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81" w:rsidRPr="00923DAB" w:rsidRDefault="00933181" w:rsidP="00D514C3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33181" w:rsidRPr="00923DAB" w:rsidRDefault="00933181" w:rsidP="00D514C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ПЕРЕЛІК  ВАРТОСТІ</w:t>
      </w:r>
    </w:p>
    <w:p w:rsidR="00933181" w:rsidRPr="00923DAB" w:rsidRDefault="00933181" w:rsidP="00D514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23DAB">
        <w:rPr>
          <w:rFonts w:ascii="Times New Roman" w:hAnsi="Times New Roman"/>
          <w:sz w:val="26"/>
          <w:szCs w:val="26"/>
        </w:rPr>
        <w:t xml:space="preserve"> платних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3DAB">
        <w:rPr>
          <w:rFonts w:ascii="Times New Roman" w:hAnsi="Times New Roman"/>
          <w:sz w:val="26"/>
          <w:szCs w:val="26"/>
        </w:rPr>
        <w:t xml:space="preserve"> послуг</w:t>
      </w:r>
      <w:r>
        <w:rPr>
          <w:rFonts w:ascii="Times New Roman" w:hAnsi="Times New Roman"/>
          <w:sz w:val="26"/>
          <w:szCs w:val="26"/>
        </w:rPr>
        <w:t>, що надаються</w:t>
      </w:r>
      <w:r w:rsidRPr="00923DAB">
        <w:rPr>
          <w:rFonts w:ascii="Times New Roman" w:hAnsi="Times New Roman"/>
          <w:sz w:val="26"/>
          <w:szCs w:val="26"/>
        </w:rPr>
        <w:t xml:space="preserve"> Прилуцькою міською центральною бібліотекою імені Любові Забашти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134"/>
        <w:gridCol w:w="2160"/>
      </w:tblGrid>
      <w:tr w:rsidR="00933181" w:rsidRPr="00923DAB" w:rsidTr="007A56E2">
        <w:tc>
          <w:tcPr>
            <w:tcW w:w="534" w:type="dxa"/>
          </w:tcPr>
          <w:p w:rsidR="00933181" w:rsidRPr="00923DAB" w:rsidRDefault="00933181" w:rsidP="00DE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DAB">
              <w:rPr>
                <w:rFonts w:ascii="Times New Roman" w:hAnsi="Times New Roman"/>
                <w:b/>
                <w:sz w:val="26"/>
                <w:szCs w:val="26"/>
              </w:rPr>
              <w:t>№пп</w:t>
            </w:r>
          </w:p>
        </w:tc>
        <w:tc>
          <w:tcPr>
            <w:tcW w:w="7134" w:type="dxa"/>
          </w:tcPr>
          <w:p w:rsidR="00933181" w:rsidRPr="00923DAB" w:rsidRDefault="00933181" w:rsidP="00DE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DAB">
              <w:rPr>
                <w:rFonts w:ascii="Times New Roman" w:hAnsi="Times New Roman"/>
                <w:b/>
                <w:sz w:val="26"/>
                <w:szCs w:val="26"/>
              </w:rPr>
              <w:t>Платні послуги</w:t>
            </w:r>
          </w:p>
        </w:tc>
        <w:tc>
          <w:tcPr>
            <w:tcW w:w="2160" w:type="dxa"/>
          </w:tcPr>
          <w:p w:rsidR="00933181" w:rsidRPr="00923DAB" w:rsidRDefault="00933181" w:rsidP="00DE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DAB">
              <w:rPr>
                <w:rFonts w:ascii="Times New Roman" w:hAnsi="Times New Roman"/>
                <w:b/>
                <w:sz w:val="26"/>
                <w:szCs w:val="26"/>
              </w:rPr>
              <w:t>Вартість</w:t>
            </w:r>
          </w:p>
        </w:tc>
      </w:tr>
      <w:tr w:rsidR="00933181" w:rsidRPr="00923DAB" w:rsidTr="007A56E2">
        <w:tc>
          <w:tcPr>
            <w:tcW w:w="5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181" w:rsidRPr="00923DAB" w:rsidTr="007A56E2">
        <w:tc>
          <w:tcPr>
            <w:tcW w:w="5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23DAB">
              <w:rPr>
                <w:rFonts w:ascii="Times New Roman" w:hAnsi="Times New Roman"/>
                <w:i/>
                <w:sz w:val="26"/>
                <w:szCs w:val="26"/>
              </w:rPr>
              <w:t>Вартість реєстрації читачів дитячого віку, відділу літератури іноземними мовами, юнацького відділу (до18 р.);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- перереєстрація читачів (до18 р.);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23DAB">
              <w:rPr>
                <w:rFonts w:ascii="Times New Roman" w:hAnsi="Times New Roman"/>
                <w:i/>
                <w:sz w:val="26"/>
                <w:szCs w:val="26"/>
              </w:rPr>
              <w:t>Вартість реєстрації читачів  дорослого абонементу; юнацького відділу,  відділу літератури іноземними мовами. (від 18 р.), інтернет-центру;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-  перереєстрація.</w:t>
            </w:r>
          </w:p>
          <w:p w:rsidR="00933181" w:rsidRPr="000D24B6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923DA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Читальні зали: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Вартість реєстрації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Перереєстрації (для всіх категорій читачів)</w:t>
            </w:r>
          </w:p>
          <w:p w:rsidR="00933181" w:rsidRPr="00923DAB" w:rsidRDefault="00933181" w:rsidP="00923D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923DAB">
              <w:rPr>
                <w:rFonts w:ascii="Times New Roman" w:hAnsi="Times New Roman"/>
                <w:i/>
                <w:sz w:val="26"/>
                <w:szCs w:val="26"/>
              </w:rPr>
              <w:t>Міська бібліотека для дітей ім. Павла Білецького-Носенка:</w:t>
            </w:r>
          </w:p>
          <w:p w:rsidR="00933181" w:rsidRPr="00923DAB" w:rsidRDefault="00933181" w:rsidP="00782C91">
            <w:pPr>
              <w:pStyle w:val="ListParagraph"/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Вартість реєстрації читачів до 15 років</w:t>
            </w:r>
          </w:p>
          <w:p w:rsidR="00933181" w:rsidRPr="00923DAB" w:rsidRDefault="00933181" w:rsidP="00782C91">
            <w:pPr>
              <w:pStyle w:val="ListParagraph"/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Переєстрації до 15 років</w:t>
            </w:r>
          </w:p>
          <w:p w:rsidR="00933181" w:rsidRPr="00923DAB" w:rsidRDefault="00933181" w:rsidP="00782C91">
            <w:pPr>
              <w:pStyle w:val="ListParagraph"/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Вартість реєстрації користувачів до </w:t>
            </w:r>
            <w:r w:rsidRPr="00923DAB">
              <w:rPr>
                <w:rFonts w:ascii="Times New Roman" w:hAnsi="Times New Roman"/>
                <w:sz w:val="26"/>
                <w:szCs w:val="26"/>
              </w:rPr>
              <w:t>Інтернет-центр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</w:t>
            </w:r>
          </w:p>
          <w:p w:rsidR="00933181" w:rsidRPr="00923DAB" w:rsidRDefault="00933181" w:rsidP="00911B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23DAB">
              <w:rPr>
                <w:rFonts w:ascii="Times New Roman" w:hAnsi="Times New Roman"/>
                <w:sz w:val="26"/>
                <w:szCs w:val="26"/>
              </w:rPr>
              <w:t xml:space="preserve"> перереєстрація</w:t>
            </w:r>
          </w:p>
        </w:tc>
        <w:tc>
          <w:tcPr>
            <w:tcW w:w="2160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3,00 грн.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2,00грн.</w:t>
            </w:r>
          </w:p>
          <w:p w:rsidR="00933181" w:rsidRPr="000D24B6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5,00 грн.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3,00 грн.</w:t>
            </w:r>
          </w:p>
          <w:p w:rsidR="00933181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33181" w:rsidRPr="000D24B6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3,00 грн.</w:t>
            </w:r>
          </w:p>
          <w:p w:rsidR="00933181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3,00 грн.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3181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2,00 грн.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2,00 грн.</w:t>
            </w:r>
          </w:p>
          <w:p w:rsidR="00933181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3,00 грн.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3,00 грн.</w:t>
            </w:r>
          </w:p>
        </w:tc>
      </w:tr>
      <w:tr w:rsidR="00933181" w:rsidRPr="00923DAB" w:rsidTr="007A56E2">
        <w:tc>
          <w:tcPr>
            <w:tcW w:w="5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923D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23DAB">
              <w:rPr>
                <w:rFonts w:ascii="Times New Roman" w:hAnsi="Times New Roman"/>
                <w:i/>
                <w:sz w:val="26"/>
                <w:szCs w:val="26"/>
              </w:rPr>
              <w:t>Послуги абонування документів: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-видача документів через МБА</w:t>
            </w:r>
          </w:p>
        </w:tc>
        <w:tc>
          <w:tcPr>
            <w:tcW w:w="2160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Безкоштовно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DAB">
              <w:rPr>
                <w:rFonts w:ascii="Times New Roman" w:hAnsi="Times New Roman"/>
                <w:sz w:val="20"/>
                <w:szCs w:val="20"/>
              </w:rPr>
              <w:t>Оплата надсилання за рахунок користувача</w:t>
            </w:r>
          </w:p>
        </w:tc>
      </w:tr>
      <w:tr w:rsidR="00933181" w:rsidRPr="00923DAB" w:rsidTr="007A56E2">
        <w:tc>
          <w:tcPr>
            <w:tcW w:w="5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23D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23DAB">
              <w:rPr>
                <w:rFonts w:ascii="Times New Roman" w:hAnsi="Times New Roman"/>
                <w:i/>
                <w:sz w:val="26"/>
                <w:szCs w:val="26"/>
              </w:rPr>
              <w:t>Копіювання документів з фондів бібліотеки: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-ксерокопіювання 1 стор.: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- Формат А-4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- Формат А-3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- Фотокопіювання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Роздрукування документів з фондів бібліотеки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Набір текстів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Із власного носія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Скидання інформації на флеш і диск</w:t>
            </w:r>
          </w:p>
        </w:tc>
        <w:tc>
          <w:tcPr>
            <w:tcW w:w="2160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0,70 грн.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1,40 грн.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2,00 грн.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23DAB">
              <w:rPr>
                <w:rFonts w:ascii="Times New Roman" w:hAnsi="Times New Roman"/>
                <w:sz w:val="26"/>
                <w:szCs w:val="26"/>
              </w:rPr>
              <w:t>,00 грн.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2,50 грн</w:t>
            </w:r>
            <w:r>
              <w:rPr>
                <w:rFonts w:ascii="Times New Roman" w:hAnsi="Times New Roman"/>
                <w:sz w:val="26"/>
                <w:szCs w:val="26"/>
              </w:rPr>
              <w:t>. (1с</w:t>
            </w:r>
            <w:r w:rsidRPr="00923DAB">
              <w:rPr>
                <w:rFonts w:ascii="Times New Roman" w:hAnsi="Times New Roman"/>
                <w:sz w:val="26"/>
                <w:szCs w:val="26"/>
              </w:rPr>
              <w:t>тор.)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3,00 грн. (1стор).</w:t>
            </w:r>
          </w:p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2,00 грн.</w:t>
            </w:r>
          </w:p>
        </w:tc>
      </w:tr>
      <w:tr w:rsidR="00933181" w:rsidRPr="00923DAB" w:rsidTr="007A56E2">
        <w:tc>
          <w:tcPr>
            <w:tcW w:w="5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71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Проведення занять у гуртку вивчення іноземних мов</w:t>
            </w:r>
          </w:p>
        </w:tc>
        <w:tc>
          <w:tcPr>
            <w:tcW w:w="2160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3DAB">
              <w:rPr>
                <w:rFonts w:ascii="Times New Roman" w:hAnsi="Times New Roman"/>
                <w:sz w:val="26"/>
                <w:szCs w:val="26"/>
              </w:rPr>
              <w:t>200,00 грн.</w:t>
            </w:r>
          </w:p>
        </w:tc>
      </w:tr>
      <w:tr w:rsidR="00933181" w:rsidRPr="00923DAB" w:rsidTr="007A56E2">
        <w:tc>
          <w:tcPr>
            <w:tcW w:w="5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Надання приміщення в оренду разове чи тривале</w:t>
            </w:r>
          </w:p>
        </w:tc>
        <w:tc>
          <w:tcPr>
            <w:tcW w:w="2160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60,00грн./год.</w:t>
            </w:r>
          </w:p>
        </w:tc>
      </w:tr>
      <w:tr w:rsidR="00933181" w:rsidRPr="00923DAB" w:rsidTr="007A56E2">
        <w:tc>
          <w:tcPr>
            <w:tcW w:w="534" w:type="dxa"/>
          </w:tcPr>
          <w:p w:rsidR="00933181" w:rsidRPr="00923DAB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23D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34" w:type="dxa"/>
          </w:tcPr>
          <w:p w:rsidR="00933181" w:rsidRPr="009407D3" w:rsidRDefault="00933181" w:rsidP="007A56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7D3">
              <w:rPr>
                <w:rFonts w:ascii="Times New Roman" w:hAnsi="Times New Roman"/>
                <w:sz w:val="26"/>
                <w:szCs w:val="26"/>
              </w:rPr>
              <w:t>Безкоштовно надаються послуги читачам пільгових категорій: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учасникам Другої с</w:t>
            </w:r>
            <w:r w:rsidRPr="009407D3">
              <w:rPr>
                <w:rFonts w:ascii="Times New Roman" w:hAnsi="Times New Roman"/>
                <w:sz w:val="26"/>
                <w:szCs w:val="26"/>
              </w:rPr>
              <w:t>вітової війни,</w:t>
            </w:r>
            <w:r w:rsidRPr="009407D3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учасникам</w:t>
            </w:r>
            <w:r w:rsidRPr="009407D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ліквідації наслідків аварії на Чорнобильській АЕС,</w:t>
            </w:r>
            <w:r w:rsidRPr="009407D3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учасникам бойових дій, учасникам АТО, переселенцям із зони АТО, дітям</w:t>
            </w:r>
            <w:r w:rsidRPr="009407D3">
              <w:rPr>
                <w:rFonts w:ascii="Times New Roman" w:hAnsi="Times New Roman"/>
                <w:sz w:val="26"/>
                <w:szCs w:val="26"/>
              </w:rPr>
              <w:t>-інвал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ідам, дітям-сиротам, інвалідам І, ІІ </w:t>
            </w:r>
            <w:r w:rsidRPr="009407D3">
              <w:rPr>
                <w:rFonts w:ascii="Times New Roman" w:hAnsi="Times New Roman"/>
                <w:sz w:val="26"/>
                <w:szCs w:val="26"/>
              </w:rPr>
              <w:t>груп (крім робочої), непрацюючим пенсіонерам за віком.</w:t>
            </w:r>
          </w:p>
        </w:tc>
        <w:tc>
          <w:tcPr>
            <w:tcW w:w="2160" w:type="dxa"/>
          </w:tcPr>
          <w:p w:rsidR="00933181" w:rsidRPr="009407D3" w:rsidRDefault="00933181" w:rsidP="00782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3181" w:rsidRDefault="009331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3181" w:rsidRDefault="009331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23DAB">
        <w:rPr>
          <w:rFonts w:ascii="Times New Roman" w:hAnsi="Times New Roman"/>
          <w:sz w:val="26"/>
          <w:szCs w:val="26"/>
        </w:rPr>
        <w:t xml:space="preserve">Л.І. </w:t>
      </w:r>
      <w:r>
        <w:rPr>
          <w:rFonts w:ascii="Times New Roman" w:hAnsi="Times New Roman"/>
          <w:sz w:val="26"/>
          <w:szCs w:val="26"/>
        </w:rPr>
        <w:t>ЗУБКО</w:t>
      </w:r>
    </w:p>
    <w:p w:rsidR="00933181" w:rsidRDefault="009331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3181" w:rsidRPr="00923DAB" w:rsidRDefault="009331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Головний бухгалтер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Є.В.ОМЕЛЯНЕНКО</w:t>
      </w:r>
    </w:p>
    <w:sectPr w:rsidR="00933181" w:rsidRPr="00923DAB" w:rsidSect="00923DAB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307"/>
    <w:multiLevelType w:val="hybridMultilevel"/>
    <w:tmpl w:val="36EC8E58"/>
    <w:lvl w:ilvl="0" w:tplc="2B3621FC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14E2"/>
    <w:multiLevelType w:val="hybridMultilevel"/>
    <w:tmpl w:val="471A0CFA"/>
    <w:lvl w:ilvl="0" w:tplc="91643BF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7D9A"/>
    <w:multiLevelType w:val="hybridMultilevel"/>
    <w:tmpl w:val="42A2969C"/>
    <w:lvl w:ilvl="0" w:tplc="86F633D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E4"/>
    <w:rsid w:val="000014BF"/>
    <w:rsid w:val="00001FDE"/>
    <w:rsid w:val="000020DF"/>
    <w:rsid w:val="00002FC4"/>
    <w:rsid w:val="000034E0"/>
    <w:rsid w:val="00004ED8"/>
    <w:rsid w:val="00005ABE"/>
    <w:rsid w:val="00005CA8"/>
    <w:rsid w:val="00005FB2"/>
    <w:rsid w:val="00006278"/>
    <w:rsid w:val="00007802"/>
    <w:rsid w:val="00010921"/>
    <w:rsid w:val="00011230"/>
    <w:rsid w:val="000113AA"/>
    <w:rsid w:val="0001203C"/>
    <w:rsid w:val="000124BB"/>
    <w:rsid w:val="00014C74"/>
    <w:rsid w:val="000150E8"/>
    <w:rsid w:val="0001571D"/>
    <w:rsid w:val="000168E9"/>
    <w:rsid w:val="00020998"/>
    <w:rsid w:val="000218A6"/>
    <w:rsid w:val="0002201E"/>
    <w:rsid w:val="00023D0E"/>
    <w:rsid w:val="000241B5"/>
    <w:rsid w:val="0002436F"/>
    <w:rsid w:val="000253EF"/>
    <w:rsid w:val="0002569D"/>
    <w:rsid w:val="00025720"/>
    <w:rsid w:val="00026260"/>
    <w:rsid w:val="0002765B"/>
    <w:rsid w:val="00027A90"/>
    <w:rsid w:val="00030092"/>
    <w:rsid w:val="00030DD4"/>
    <w:rsid w:val="0003132C"/>
    <w:rsid w:val="00031842"/>
    <w:rsid w:val="00031BE3"/>
    <w:rsid w:val="00033EB8"/>
    <w:rsid w:val="000340B8"/>
    <w:rsid w:val="00034269"/>
    <w:rsid w:val="00034E1D"/>
    <w:rsid w:val="00034E9B"/>
    <w:rsid w:val="0003526C"/>
    <w:rsid w:val="00035A61"/>
    <w:rsid w:val="000363AD"/>
    <w:rsid w:val="00036A9B"/>
    <w:rsid w:val="00042712"/>
    <w:rsid w:val="000439BB"/>
    <w:rsid w:val="000443D8"/>
    <w:rsid w:val="00044C12"/>
    <w:rsid w:val="0004556E"/>
    <w:rsid w:val="0004566F"/>
    <w:rsid w:val="00045E20"/>
    <w:rsid w:val="0004627B"/>
    <w:rsid w:val="00046470"/>
    <w:rsid w:val="00046CF1"/>
    <w:rsid w:val="00050712"/>
    <w:rsid w:val="0005103E"/>
    <w:rsid w:val="0005149A"/>
    <w:rsid w:val="000524AB"/>
    <w:rsid w:val="0005444D"/>
    <w:rsid w:val="00054994"/>
    <w:rsid w:val="00054A2F"/>
    <w:rsid w:val="0005518E"/>
    <w:rsid w:val="00055B78"/>
    <w:rsid w:val="00055DD3"/>
    <w:rsid w:val="00056167"/>
    <w:rsid w:val="00056302"/>
    <w:rsid w:val="000564A6"/>
    <w:rsid w:val="00056DC5"/>
    <w:rsid w:val="00057929"/>
    <w:rsid w:val="00057D06"/>
    <w:rsid w:val="000604FF"/>
    <w:rsid w:val="00061617"/>
    <w:rsid w:val="0006209F"/>
    <w:rsid w:val="0006307B"/>
    <w:rsid w:val="000630B4"/>
    <w:rsid w:val="00063169"/>
    <w:rsid w:val="00063BDA"/>
    <w:rsid w:val="000647DE"/>
    <w:rsid w:val="00064E2F"/>
    <w:rsid w:val="00064E7F"/>
    <w:rsid w:val="00065130"/>
    <w:rsid w:val="00065736"/>
    <w:rsid w:val="00066763"/>
    <w:rsid w:val="00066A65"/>
    <w:rsid w:val="0007004A"/>
    <w:rsid w:val="00070382"/>
    <w:rsid w:val="000717DD"/>
    <w:rsid w:val="00071EFC"/>
    <w:rsid w:val="00073F96"/>
    <w:rsid w:val="0007443F"/>
    <w:rsid w:val="000755AC"/>
    <w:rsid w:val="000769A6"/>
    <w:rsid w:val="00076CBC"/>
    <w:rsid w:val="00077653"/>
    <w:rsid w:val="000777CF"/>
    <w:rsid w:val="00077E4C"/>
    <w:rsid w:val="00081525"/>
    <w:rsid w:val="000825E0"/>
    <w:rsid w:val="00082ECD"/>
    <w:rsid w:val="00083C9B"/>
    <w:rsid w:val="0008452D"/>
    <w:rsid w:val="00086930"/>
    <w:rsid w:val="00086E4C"/>
    <w:rsid w:val="0008707F"/>
    <w:rsid w:val="000874B6"/>
    <w:rsid w:val="00090693"/>
    <w:rsid w:val="000906F8"/>
    <w:rsid w:val="0009152E"/>
    <w:rsid w:val="000919D4"/>
    <w:rsid w:val="00091E54"/>
    <w:rsid w:val="00092BAB"/>
    <w:rsid w:val="00094170"/>
    <w:rsid w:val="00094F84"/>
    <w:rsid w:val="000952E3"/>
    <w:rsid w:val="000961F1"/>
    <w:rsid w:val="00096C48"/>
    <w:rsid w:val="00096C65"/>
    <w:rsid w:val="000975BD"/>
    <w:rsid w:val="0009770E"/>
    <w:rsid w:val="00097AAC"/>
    <w:rsid w:val="00097F1A"/>
    <w:rsid w:val="000A00E0"/>
    <w:rsid w:val="000A054C"/>
    <w:rsid w:val="000A2281"/>
    <w:rsid w:val="000A3BF3"/>
    <w:rsid w:val="000A49E2"/>
    <w:rsid w:val="000A4C6E"/>
    <w:rsid w:val="000A5536"/>
    <w:rsid w:val="000A5B18"/>
    <w:rsid w:val="000B02BA"/>
    <w:rsid w:val="000B132E"/>
    <w:rsid w:val="000B2D11"/>
    <w:rsid w:val="000B2D6A"/>
    <w:rsid w:val="000B4F11"/>
    <w:rsid w:val="000B521C"/>
    <w:rsid w:val="000B5C96"/>
    <w:rsid w:val="000B5CA2"/>
    <w:rsid w:val="000B6310"/>
    <w:rsid w:val="000B6456"/>
    <w:rsid w:val="000B6875"/>
    <w:rsid w:val="000B7EA8"/>
    <w:rsid w:val="000B7EED"/>
    <w:rsid w:val="000C0199"/>
    <w:rsid w:val="000C0A5A"/>
    <w:rsid w:val="000C1A4F"/>
    <w:rsid w:val="000C2684"/>
    <w:rsid w:val="000C26A9"/>
    <w:rsid w:val="000C2704"/>
    <w:rsid w:val="000C2BCD"/>
    <w:rsid w:val="000C3962"/>
    <w:rsid w:val="000C4245"/>
    <w:rsid w:val="000C4C9F"/>
    <w:rsid w:val="000C518A"/>
    <w:rsid w:val="000C5828"/>
    <w:rsid w:val="000C5A7B"/>
    <w:rsid w:val="000C5C42"/>
    <w:rsid w:val="000C5DCB"/>
    <w:rsid w:val="000C6B97"/>
    <w:rsid w:val="000C6F3D"/>
    <w:rsid w:val="000C71F0"/>
    <w:rsid w:val="000C7709"/>
    <w:rsid w:val="000C7F1B"/>
    <w:rsid w:val="000D0007"/>
    <w:rsid w:val="000D01F8"/>
    <w:rsid w:val="000D0D4B"/>
    <w:rsid w:val="000D24B6"/>
    <w:rsid w:val="000D3BC0"/>
    <w:rsid w:val="000D3C7F"/>
    <w:rsid w:val="000D5E10"/>
    <w:rsid w:val="000D629D"/>
    <w:rsid w:val="000D6D35"/>
    <w:rsid w:val="000D7617"/>
    <w:rsid w:val="000D7BC3"/>
    <w:rsid w:val="000E0428"/>
    <w:rsid w:val="000E08EF"/>
    <w:rsid w:val="000E2504"/>
    <w:rsid w:val="000E2FE3"/>
    <w:rsid w:val="000E3107"/>
    <w:rsid w:val="000E46A1"/>
    <w:rsid w:val="000E4A9D"/>
    <w:rsid w:val="000E4C0A"/>
    <w:rsid w:val="000E5245"/>
    <w:rsid w:val="000E5419"/>
    <w:rsid w:val="000E54D9"/>
    <w:rsid w:val="000E5549"/>
    <w:rsid w:val="000E5962"/>
    <w:rsid w:val="000E68D9"/>
    <w:rsid w:val="000E6E9A"/>
    <w:rsid w:val="000F0D74"/>
    <w:rsid w:val="000F0E86"/>
    <w:rsid w:val="000F0E8A"/>
    <w:rsid w:val="000F0EDF"/>
    <w:rsid w:val="000F2384"/>
    <w:rsid w:val="000F2FD6"/>
    <w:rsid w:val="000F3E7B"/>
    <w:rsid w:val="000F4B54"/>
    <w:rsid w:val="000F565B"/>
    <w:rsid w:val="000F7FD6"/>
    <w:rsid w:val="00101078"/>
    <w:rsid w:val="0010269C"/>
    <w:rsid w:val="00102BE2"/>
    <w:rsid w:val="00105BFF"/>
    <w:rsid w:val="00105E62"/>
    <w:rsid w:val="0010659A"/>
    <w:rsid w:val="00106631"/>
    <w:rsid w:val="001074FB"/>
    <w:rsid w:val="0011030E"/>
    <w:rsid w:val="001115CA"/>
    <w:rsid w:val="00111E8C"/>
    <w:rsid w:val="0011224B"/>
    <w:rsid w:val="00112715"/>
    <w:rsid w:val="00112C3A"/>
    <w:rsid w:val="00113B5C"/>
    <w:rsid w:val="00115B68"/>
    <w:rsid w:val="001167F1"/>
    <w:rsid w:val="001173E1"/>
    <w:rsid w:val="001206ED"/>
    <w:rsid w:val="00121780"/>
    <w:rsid w:val="00121889"/>
    <w:rsid w:val="001221A6"/>
    <w:rsid w:val="00122B42"/>
    <w:rsid w:val="00124B9E"/>
    <w:rsid w:val="001276CC"/>
    <w:rsid w:val="00127C8A"/>
    <w:rsid w:val="00130632"/>
    <w:rsid w:val="00131AA3"/>
    <w:rsid w:val="00132849"/>
    <w:rsid w:val="00132874"/>
    <w:rsid w:val="00132F93"/>
    <w:rsid w:val="00133010"/>
    <w:rsid w:val="00133CDE"/>
    <w:rsid w:val="001349F7"/>
    <w:rsid w:val="001352FE"/>
    <w:rsid w:val="0013539C"/>
    <w:rsid w:val="00135E9C"/>
    <w:rsid w:val="00135F72"/>
    <w:rsid w:val="00137C0D"/>
    <w:rsid w:val="00137CFE"/>
    <w:rsid w:val="00141B86"/>
    <w:rsid w:val="0014267A"/>
    <w:rsid w:val="001429E1"/>
    <w:rsid w:val="00142B39"/>
    <w:rsid w:val="0014311A"/>
    <w:rsid w:val="00143253"/>
    <w:rsid w:val="001433EB"/>
    <w:rsid w:val="00143D21"/>
    <w:rsid w:val="0014491B"/>
    <w:rsid w:val="00144A52"/>
    <w:rsid w:val="00145421"/>
    <w:rsid w:val="00146203"/>
    <w:rsid w:val="00146762"/>
    <w:rsid w:val="00146CB1"/>
    <w:rsid w:val="001477A7"/>
    <w:rsid w:val="00147E76"/>
    <w:rsid w:val="001506B9"/>
    <w:rsid w:val="00150852"/>
    <w:rsid w:val="00151420"/>
    <w:rsid w:val="00151BE7"/>
    <w:rsid w:val="00152DFB"/>
    <w:rsid w:val="001550A1"/>
    <w:rsid w:val="00155D13"/>
    <w:rsid w:val="0015624A"/>
    <w:rsid w:val="00156594"/>
    <w:rsid w:val="0015667F"/>
    <w:rsid w:val="00156F7A"/>
    <w:rsid w:val="00160271"/>
    <w:rsid w:val="001610C8"/>
    <w:rsid w:val="0016126E"/>
    <w:rsid w:val="00161B8E"/>
    <w:rsid w:val="00162E27"/>
    <w:rsid w:val="00164DA9"/>
    <w:rsid w:val="00165471"/>
    <w:rsid w:val="00165513"/>
    <w:rsid w:val="00165CDA"/>
    <w:rsid w:val="00165F8D"/>
    <w:rsid w:val="001669AE"/>
    <w:rsid w:val="0016791B"/>
    <w:rsid w:val="00167CBC"/>
    <w:rsid w:val="001701C6"/>
    <w:rsid w:val="0017039E"/>
    <w:rsid w:val="001710AF"/>
    <w:rsid w:val="00171B4F"/>
    <w:rsid w:val="00171E86"/>
    <w:rsid w:val="00173BCE"/>
    <w:rsid w:val="00173C0B"/>
    <w:rsid w:val="00174372"/>
    <w:rsid w:val="00174535"/>
    <w:rsid w:val="00174DD1"/>
    <w:rsid w:val="00174F56"/>
    <w:rsid w:val="001757EF"/>
    <w:rsid w:val="00176966"/>
    <w:rsid w:val="001770DE"/>
    <w:rsid w:val="001808FE"/>
    <w:rsid w:val="00180A50"/>
    <w:rsid w:val="0018126F"/>
    <w:rsid w:val="00181C82"/>
    <w:rsid w:val="00182174"/>
    <w:rsid w:val="00182AE2"/>
    <w:rsid w:val="00182DDA"/>
    <w:rsid w:val="00183578"/>
    <w:rsid w:val="001837A7"/>
    <w:rsid w:val="00185DC6"/>
    <w:rsid w:val="00187827"/>
    <w:rsid w:val="0018799A"/>
    <w:rsid w:val="00190851"/>
    <w:rsid w:val="00190A92"/>
    <w:rsid w:val="001911E0"/>
    <w:rsid w:val="0019135D"/>
    <w:rsid w:val="00192C10"/>
    <w:rsid w:val="00193473"/>
    <w:rsid w:val="001936F2"/>
    <w:rsid w:val="00194F14"/>
    <w:rsid w:val="00195823"/>
    <w:rsid w:val="001959BF"/>
    <w:rsid w:val="001959ED"/>
    <w:rsid w:val="00195C4F"/>
    <w:rsid w:val="0019670A"/>
    <w:rsid w:val="00196A9B"/>
    <w:rsid w:val="00197155"/>
    <w:rsid w:val="0019724A"/>
    <w:rsid w:val="00197B32"/>
    <w:rsid w:val="001A044E"/>
    <w:rsid w:val="001A04F6"/>
    <w:rsid w:val="001A198C"/>
    <w:rsid w:val="001A1E3F"/>
    <w:rsid w:val="001A1E51"/>
    <w:rsid w:val="001A2080"/>
    <w:rsid w:val="001A22B4"/>
    <w:rsid w:val="001A2E75"/>
    <w:rsid w:val="001A32EA"/>
    <w:rsid w:val="001A3D2C"/>
    <w:rsid w:val="001A5428"/>
    <w:rsid w:val="001A5FA0"/>
    <w:rsid w:val="001A68E5"/>
    <w:rsid w:val="001A7B62"/>
    <w:rsid w:val="001B0179"/>
    <w:rsid w:val="001B02BA"/>
    <w:rsid w:val="001B054A"/>
    <w:rsid w:val="001B1710"/>
    <w:rsid w:val="001B20FB"/>
    <w:rsid w:val="001B3650"/>
    <w:rsid w:val="001B3D88"/>
    <w:rsid w:val="001B44E6"/>
    <w:rsid w:val="001B5312"/>
    <w:rsid w:val="001B55AA"/>
    <w:rsid w:val="001B5A8A"/>
    <w:rsid w:val="001B5AB1"/>
    <w:rsid w:val="001B6CF4"/>
    <w:rsid w:val="001B7008"/>
    <w:rsid w:val="001B73D6"/>
    <w:rsid w:val="001C0E61"/>
    <w:rsid w:val="001C103C"/>
    <w:rsid w:val="001C18E3"/>
    <w:rsid w:val="001C1F64"/>
    <w:rsid w:val="001C2B60"/>
    <w:rsid w:val="001C2CE4"/>
    <w:rsid w:val="001C3099"/>
    <w:rsid w:val="001C3CFA"/>
    <w:rsid w:val="001C4337"/>
    <w:rsid w:val="001C5C48"/>
    <w:rsid w:val="001C7217"/>
    <w:rsid w:val="001D017B"/>
    <w:rsid w:val="001D0CF9"/>
    <w:rsid w:val="001D210E"/>
    <w:rsid w:val="001D2953"/>
    <w:rsid w:val="001D36B2"/>
    <w:rsid w:val="001D39E2"/>
    <w:rsid w:val="001D3A4C"/>
    <w:rsid w:val="001D3FCE"/>
    <w:rsid w:val="001D475D"/>
    <w:rsid w:val="001D5197"/>
    <w:rsid w:val="001D527A"/>
    <w:rsid w:val="001D5A90"/>
    <w:rsid w:val="001D6112"/>
    <w:rsid w:val="001D6477"/>
    <w:rsid w:val="001D68AB"/>
    <w:rsid w:val="001D6DC9"/>
    <w:rsid w:val="001E008D"/>
    <w:rsid w:val="001E00EA"/>
    <w:rsid w:val="001E0752"/>
    <w:rsid w:val="001E2C4B"/>
    <w:rsid w:val="001E392B"/>
    <w:rsid w:val="001E3CB9"/>
    <w:rsid w:val="001E3E11"/>
    <w:rsid w:val="001E484D"/>
    <w:rsid w:val="001E4D28"/>
    <w:rsid w:val="001E4EBC"/>
    <w:rsid w:val="001E5E57"/>
    <w:rsid w:val="001E6230"/>
    <w:rsid w:val="001E7704"/>
    <w:rsid w:val="001F0569"/>
    <w:rsid w:val="001F3AD9"/>
    <w:rsid w:val="001F5295"/>
    <w:rsid w:val="001F61B8"/>
    <w:rsid w:val="001F6531"/>
    <w:rsid w:val="001F75CC"/>
    <w:rsid w:val="001F797F"/>
    <w:rsid w:val="001F798F"/>
    <w:rsid w:val="001F7A0D"/>
    <w:rsid w:val="002000AB"/>
    <w:rsid w:val="00200AE6"/>
    <w:rsid w:val="002014AE"/>
    <w:rsid w:val="0020155B"/>
    <w:rsid w:val="00202154"/>
    <w:rsid w:val="002022E8"/>
    <w:rsid w:val="00202D94"/>
    <w:rsid w:val="00204A15"/>
    <w:rsid w:val="00205170"/>
    <w:rsid w:val="00207A76"/>
    <w:rsid w:val="00207C08"/>
    <w:rsid w:val="00207F46"/>
    <w:rsid w:val="00207FF5"/>
    <w:rsid w:val="00210168"/>
    <w:rsid w:val="00211523"/>
    <w:rsid w:val="00211AC2"/>
    <w:rsid w:val="0021231A"/>
    <w:rsid w:val="0021287B"/>
    <w:rsid w:val="002128CA"/>
    <w:rsid w:val="00212930"/>
    <w:rsid w:val="0021313C"/>
    <w:rsid w:val="00214578"/>
    <w:rsid w:val="00214CF9"/>
    <w:rsid w:val="00214F81"/>
    <w:rsid w:val="0021519F"/>
    <w:rsid w:val="00215AE5"/>
    <w:rsid w:val="0021713F"/>
    <w:rsid w:val="00217A43"/>
    <w:rsid w:val="00220067"/>
    <w:rsid w:val="00222233"/>
    <w:rsid w:val="00223A09"/>
    <w:rsid w:val="00223FA6"/>
    <w:rsid w:val="00224174"/>
    <w:rsid w:val="002257E0"/>
    <w:rsid w:val="002259AC"/>
    <w:rsid w:val="00225F24"/>
    <w:rsid w:val="002266DC"/>
    <w:rsid w:val="00226BB5"/>
    <w:rsid w:val="00226CCC"/>
    <w:rsid w:val="00227F21"/>
    <w:rsid w:val="002303DD"/>
    <w:rsid w:val="0023145F"/>
    <w:rsid w:val="00232344"/>
    <w:rsid w:val="00232857"/>
    <w:rsid w:val="00232CFF"/>
    <w:rsid w:val="00232FFB"/>
    <w:rsid w:val="002333FB"/>
    <w:rsid w:val="002336CF"/>
    <w:rsid w:val="00233952"/>
    <w:rsid w:val="00234017"/>
    <w:rsid w:val="00234102"/>
    <w:rsid w:val="002350CA"/>
    <w:rsid w:val="0023572B"/>
    <w:rsid w:val="0023591B"/>
    <w:rsid w:val="00235C56"/>
    <w:rsid w:val="00236080"/>
    <w:rsid w:val="002375D3"/>
    <w:rsid w:val="002377DC"/>
    <w:rsid w:val="0023786F"/>
    <w:rsid w:val="00237C7B"/>
    <w:rsid w:val="00240BD5"/>
    <w:rsid w:val="00241BB5"/>
    <w:rsid w:val="002425F7"/>
    <w:rsid w:val="00242959"/>
    <w:rsid w:val="00243106"/>
    <w:rsid w:val="0024322A"/>
    <w:rsid w:val="0024453E"/>
    <w:rsid w:val="002454C5"/>
    <w:rsid w:val="00246DC9"/>
    <w:rsid w:val="00250124"/>
    <w:rsid w:val="0025080E"/>
    <w:rsid w:val="002516A8"/>
    <w:rsid w:val="00252457"/>
    <w:rsid w:val="002526FD"/>
    <w:rsid w:val="00252D83"/>
    <w:rsid w:val="00253288"/>
    <w:rsid w:val="00253377"/>
    <w:rsid w:val="002537BA"/>
    <w:rsid w:val="00253944"/>
    <w:rsid w:val="00254C08"/>
    <w:rsid w:val="002551E6"/>
    <w:rsid w:val="0025551F"/>
    <w:rsid w:val="00255AAB"/>
    <w:rsid w:val="00255C1B"/>
    <w:rsid w:val="00255C56"/>
    <w:rsid w:val="002562E0"/>
    <w:rsid w:val="00257FC2"/>
    <w:rsid w:val="0026000C"/>
    <w:rsid w:val="0026006E"/>
    <w:rsid w:val="002613C1"/>
    <w:rsid w:val="00261893"/>
    <w:rsid w:val="00261CF7"/>
    <w:rsid w:val="002638E9"/>
    <w:rsid w:val="00264B86"/>
    <w:rsid w:val="00265A9B"/>
    <w:rsid w:val="00266349"/>
    <w:rsid w:val="00266376"/>
    <w:rsid w:val="00267DB6"/>
    <w:rsid w:val="00267F8D"/>
    <w:rsid w:val="0027171D"/>
    <w:rsid w:val="00272210"/>
    <w:rsid w:val="00272AA5"/>
    <w:rsid w:val="00272F4A"/>
    <w:rsid w:val="002730C4"/>
    <w:rsid w:val="0027437B"/>
    <w:rsid w:val="00275664"/>
    <w:rsid w:val="00276208"/>
    <w:rsid w:val="0027670E"/>
    <w:rsid w:val="00276B5F"/>
    <w:rsid w:val="00277CAE"/>
    <w:rsid w:val="00280367"/>
    <w:rsid w:val="002805B1"/>
    <w:rsid w:val="00281D1D"/>
    <w:rsid w:val="002825BC"/>
    <w:rsid w:val="0028288C"/>
    <w:rsid w:val="002829C0"/>
    <w:rsid w:val="00282E2A"/>
    <w:rsid w:val="002831A0"/>
    <w:rsid w:val="002832EC"/>
    <w:rsid w:val="00283C70"/>
    <w:rsid w:val="00283F31"/>
    <w:rsid w:val="0028403A"/>
    <w:rsid w:val="0028482C"/>
    <w:rsid w:val="00284B15"/>
    <w:rsid w:val="002853FE"/>
    <w:rsid w:val="002865AA"/>
    <w:rsid w:val="00286B34"/>
    <w:rsid w:val="002875F3"/>
    <w:rsid w:val="00290E14"/>
    <w:rsid w:val="0029144B"/>
    <w:rsid w:val="00292313"/>
    <w:rsid w:val="00292768"/>
    <w:rsid w:val="00292A20"/>
    <w:rsid w:val="002939CB"/>
    <w:rsid w:val="00293AB7"/>
    <w:rsid w:val="00293F51"/>
    <w:rsid w:val="00294258"/>
    <w:rsid w:val="00294F29"/>
    <w:rsid w:val="00295C2F"/>
    <w:rsid w:val="00295F39"/>
    <w:rsid w:val="002966D0"/>
    <w:rsid w:val="00296E82"/>
    <w:rsid w:val="00297C88"/>
    <w:rsid w:val="00297D7C"/>
    <w:rsid w:val="002A09EC"/>
    <w:rsid w:val="002A0D6A"/>
    <w:rsid w:val="002A0DDF"/>
    <w:rsid w:val="002A19E9"/>
    <w:rsid w:val="002A1DAC"/>
    <w:rsid w:val="002A27CD"/>
    <w:rsid w:val="002A2C02"/>
    <w:rsid w:val="002A3279"/>
    <w:rsid w:val="002A5DD2"/>
    <w:rsid w:val="002A6BD0"/>
    <w:rsid w:val="002A6DF4"/>
    <w:rsid w:val="002A6ECF"/>
    <w:rsid w:val="002A781D"/>
    <w:rsid w:val="002A7EBB"/>
    <w:rsid w:val="002B026E"/>
    <w:rsid w:val="002B05DC"/>
    <w:rsid w:val="002B0D82"/>
    <w:rsid w:val="002B14B0"/>
    <w:rsid w:val="002B15A5"/>
    <w:rsid w:val="002B1915"/>
    <w:rsid w:val="002B2A1F"/>
    <w:rsid w:val="002B2F9E"/>
    <w:rsid w:val="002B2FEB"/>
    <w:rsid w:val="002B3621"/>
    <w:rsid w:val="002B377D"/>
    <w:rsid w:val="002B4C8A"/>
    <w:rsid w:val="002B4CAC"/>
    <w:rsid w:val="002B5C7B"/>
    <w:rsid w:val="002B5C84"/>
    <w:rsid w:val="002B6776"/>
    <w:rsid w:val="002B6D76"/>
    <w:rsid w:val="002C0C88"/>
    <w:rsid w:val="002C2C4D"/>
    <w:rsid w:val="002C2F59"/>
    <w:rsid w:val="002C391F"/>
    <w:rsid w:val="002C3F47"/>
    <w:rsid w:val="002C47F0"/>
    <w:rsid w:val="002C70C1"/>
    <w:rsid w:val="002C7733"/>
    <w:rsid w:val="002D1594"/>
    <w:rsid w:val="002D2323"/>
    <w:rsid w:val="002D2D37"/>
    <w:rsid w:val="002D4816"/>
    <w:rsid w:val="002D5050"/>
    <w:rsid w:val="002D5D7A"/>
    <w:rsid w:val="002D5FAE"/>
    <w:rsid w:val="002D61AF"/>
    <w:rsid w:val="002D6843"/>
    <w:rsid w:val="002D6FD5"/>
    <w:rsid w:val="002D755F"/>
    <w:rsid w:val="002E0C94"/>
    <w:rsid w:val="002E2430"/>
    <w:rsid w:val="002E26D3"/>
    <w:rsid w:val="002E2CD4"/>
    <w:rsid w:val="002E33C0"/>
    <w:rsid w:val="002E34AC"/>
    <w:rsid w:val="002E3F39"/>
    <w:rsid w:val="002E48AD"/>
    <w:rsid w:val="002E4E3D"/>
    <w:rsid w:val="002E509D"/>
    <w:rsid w:val="002E56D6"/>
    <w:rsid w:val="002E5A85"/>
    <w:rsid w:val="002E6720"/>
    <w:rsid w:val="002E7F15"/>
    <w:rsid w:val="002E7F16"/>
    <w:rsid w:val="002F00C2"/>
    <w:rsid w:val="002F0129"/>
    <w:rsid w:val="002F15C7"/>
    <w:rsid w:val="002F173A"/>
    <w:rsid w:val="002F2314"/>
    <w:rsid w:val="002F284B"/>
    <w:rsid w:val="002F2B2E"/>
    <w:rsid w:val="002F3743"/>
    <w:rsid w:val="002F378E"/>
    <w:rsid w:val="002F3C3F"/>
    <w:rsid w:val="002F410D"/>
    <w:rsid w:val="002F4220"/>
    <w:rsid w:val="002F4404"/>
    <w:rsid w:val="002F5912"/>
    <w:rsid w:val="002F5970"/>
    <w:rsid w:val="002F60C1"/>
    <w:rsid w:val="002F7F65"/>
    <w:rsid w:val="00300438"/>
    <w:rsid w:val="003004BC"/>
    <w:rsid w:val="003013A3"/>
    <w:rsid w:val="00302897"/>
    <w:rsid w:val="00302D93"/>
    <w:rsid w:val="003030C9"/>
    <w:rsid w:val="00303E1B"/>
    <w:rsid w:val="003046C2"/>
    <w:rsid w:val="00304836"/>
    <w:rsid w:val="003057A7"/>
    <w:rsid w:val="00306872"/>
    <w:rsid w:val="00307134"/>
    <w:rsid w:val="00307DB5"/>
    <w:rsid w:val="00310506"/>
    <w:rsid w:val="0031187D"/>
    <w:rsid w:val="00312113"/>
    <w:rsid w:val="00313190"/>
    <w:rsid w:val="0031338A"/>
    <w:rsid w:val="00313DCA"/>
    <w:rsid w:val="0031490B"/>
    <w:rsid w:val="00314DEE"/>
    <w:rsid w:val="00317FD0"/>
    <w:rsid w:val="003208B2"/>
    <w:rsid w:val="00320AA9"/>
    <w:rsid w:val="00320B24"/>
    <w:rsid w:val="00321AA2"/>
    <w:rsid w:val="00321AD5"/>
    <w:rsid w:val="00322564"/>
    <w:rsid w:val="00322845"/>
    <w:rsid w:val="00322B3B"/>
    <w:rsid w:val="00323590"/>
    <w:rsid w:val="003235DA"/>
    <w:rsid w:val="0032503E"/>
    <w:rsid w:val="003251F1"/>
    <w:rsid w:val="003257D2"/>
    <w:rsid w:val="00326142"/>
    <w:rsid w:val="00326321"/>
    <w:rsid w:val="003275F6"/>
    <w:rsid w:val="00327BD5"/>
    <w:rsid w:val="003315A4"/>
    <w:rsid w:val="00331B6D"/>
    <w:rsid w:val="00332C19"/>
    <w:rsid w:val="00332DB4"/>
    <w:rsid w:val="00335E9A"/>
    <w:rsid w:val="00336188"/>
    <w:rsid w:val="00341BD5"/>
    <w:rsid w:val="00343006"/>
    <w:rsid w:val="00343842"/>
    <w:rsid w:val="0034388F"/>
    <w:rsid w:val="00343BC2"/>
    <w:rsid w:val="00344159"/>
    <w:rsid w:val="003455DB"/>
    <w:rsid w:val="00345AEB"/>
    <w:rsid w:val="00346207"/>
    <w:rsid w:val="0034657F"/>
    <w:rsid w:val="00346B7E"/>
    <w:rsid w:val="003471E2"/>
    <w:rsid w:val="00350680"/>
    <w:rsid w:val="00350D82"/>
    <w:rsid w:val="0035150B"/>
    <w:rsid w:val="003529A7"/>
    <w:rsid w:val="00352F50"/>
    <w:rsid w:val="00353DED"/>
    <w:rsid w:val="00356188"/>
    <w:rsid w:val="00357074"/>
    <w:rsid w:val="00357472"/>
    <w:rsid w:val="00360908"/>
    <w:rsid w:val="00361261"/>
    <w:rsid w:val="00361535"/>
    <w:rsid w:val="00361C2C"/>
    <w:rsid w:val="003622CC"/>
    <w:rsid w:val="0036237A"/>
    <w:rsid w:val="0036319D"/>
    <w:rsid w:val="0036333A"/>
    <w:rsid w:val="00364706"/>
    <w:rsid w:val="00364816"/>
    <w:rsid w:val="00364A2B"/>
    <w:rsid w:val="00366E3B"/>
    <w:rsid w:val="00367026"/>
    <w:rsid w:val="003672B1"/>
    <w:rsid w:val="003678DF"/>
    <w:rsid w:val="003719F5"/>
    <w:rsid w:val="00371E09"/>
    <w:rsid w:val="0037282C"/>
    <w:rsid w:val="00373810"/>
    <w:rsid w:val="00373B98"/>
    <w:rsid w:val="00373C0A"/>
    <w:rsid w:val="003742D9"/>
    <w:rsid w:val="00374B9B"/>
    <w:rsid w:val="00375696"/>
    <w:rsid w:val="00375C41"/>
    <w:rsid w:val="00375D08"/>
    <w:rsid w:val="00375D97"/>
    <w:rsid w:val="003771F2"/>
    <w:rsid w:val="003805A1"/>
    <w:rsid w:val="0038103B"/>
    <w:rsid w:val="003823C6"/>
    <w:rsid w:val="00382611"/>
    <w:rsid w:val="00383C64"/>
    <w:rsid w:val="0038473B"/>
    <w:rsid w:val="003851B2"/>
    <w:rsid w:val="003855AE"/>
    <w:rsid w:val="003859A2"/>
    <w:rsid w:val="0038721E"/>
    <w:rsid w:val="00387E77"/>
    <w:rsid w:val="0039093D"/>
    <w:rsid w:val="00390CD3"/>
    <w:rsid w:val="003911BB"/>
    <w:rsid w:val="0039142C"/>
    <w:rsid w:val="00391A99"/>
    <w:rsid w:val="00391BC7"/>
    <w:rsid w:val="003930DC"/>
    <w:rsid w:val="00393ECF"/>
    <w:rsid w:val="00393F28"/>
    <w:rsid w:val="00394559"/>
    <w:rsid w:val="003946FA"/>
    <w:rsid w:val="00394EAA"/>
    <w:rsid w:val="00394F58"/>
    <w:rsid w:val="00395D78"/>
    <w:rsid w:val="003966F4"/>
    <w:rsid w:val="003A03A4"/>
    <w:rsid w:val="003A0826"/>
    <w:rsid w:val="003A1255"/>
    <w:rsid w:val="003A15CC"/>
    <w:rsid w:val="003A3B31"/>
    <w:rsid w:val="003A4860"/>
    <w:rsid w:val="003A4D5D"/>
    <w:rsid w:val="003A622A"/>
    <w:rsid w:val="003A62AE"/>
    <w:rsid w:val="003A67BD"/>
    <w:rsid w:val="003A6AD6"/>
    <w:rsid w:val="003A6B7B"/>
    <w:rsid w:val="003A73C9"/>
    <w:rsid w:val="003B0350"/>
    <w:rsid w:val="003B0481"/>
    <w:rsid w:val="003B061B"/>
    <w:rsid w:val="003B0CEA"/>
    <w:rsid w:val="003B0FB9"/>
    <w:rsid w:val="003B0FBD"/>
    <w:rsid w:val="003B1172"/>
    <w:rsid w:val="003B5297"/>
    <w:rsid w:val="003B594D"/>
    <w:rsid w:val="003B59D6"/>
    <w:rsid w:val="003B5B4D"/>
    <w:rsid w:val="003B5DCD"/>
    <w:rsid w:val="003B6A26"/>
    <w:rsid w:val="003B6D59"/>
    <w:rsid w:val="003B73C2"/>
    <w:rsid w:val="003B7786"/>
    <w:rsid w:val="003B7956"/>
    <w:rsid w:val="003B7EDA"/>
    <w:rsid w:val="003C1082"/>
    <w:rsid w:val="003C1561"/>
    <w:rsid w:val="003C1DAA"/>
    <w:rsid w:val="003C1DE1"/>
    <w:rsid w:val="003C2559"/>
    <w:rsid w:val="003C3712"/>
    <w:rsid w:val="003C4696"/>
    <w:rsid w:val="003C4EC7"/>
    <w:rsid w:val="003C63A5"/>
    <w:rsid w:val="003C66A3"/>
    <w:rsid w:val="003C68A7"/>
    <w:rsid w:val="003C724D"/>
    <w:rsid w:val="003C7B71"/>
    <w:rsid w:val="003D036A"/>
    <w:rsid w:val="003D0403"/>
    <w:rsid w:val="003D058F"/>
    <w:rsid w:val="003D09E7"/>
    <w:rsid w:val="003D16DE"/>
    <w:rsid w:val="003D18A0"/>
    <w:rsid w:val="003D32DD"/>
    <w:rsid w:val="003D45AD"/>
    <w:rsid w:val="003D4624"/>
    <w:rsid w:val="003D4E9A"/>
    <w:rsid w:val="003D60C2"/>
    <w:rsid w:val="003D6DC1"/>
    <w:rsid w:val="003E0485"/>
    <w:rsid w:val="003E2AA4"/>
    <w:rsid w:val="003E2FE3"/>
    <w:rsid w:val="003E328C"/>
    <w:rsid w:val="003E337C"/>
    <w:rsid w:val="003E3F86"/>
    <w:rsid w:val="003E5C8D"/>
    <w:rsid w:val="003E6269"/>
    <w:rsid w:val="003E6983"/>
    <w:rsid w:val="003E7089"/>
    <w:rsid w:val="003F0EFB"/>
    <w:rsid w:val="003F1FE8"/>
    <w:rsid w:val="003F2297"/>
    <w:rsid w:val="003F3369"/>
    <w:rsid w:val="003F3BF2"/>
    <w:rsid w:val="003F46BD"/>
    <w:rsid w:val="003F68EC"/>
    <w:rsid w:val="003F70B4"/>
    <w:rsid w:val="003F7686"/>
    <w:rsid w:val="003F7D36"/>
    <w:rsid w:val="004015DA"/>
    <w:rsid w:val="004016F0"/>
    <w:rsid w:val="0040201F"/>
    <w:rsid w:val="0040320D"/>
    <w:rsid w:val="00403E32"/>
    <w:rsid w:val="004044D1"/>
    <w:rsid w:val="00405214"/>
    <w:rsid w:val="004053CC"/>
    <w:rsid w:val="00405575"/>
    <w:rsid w:val="0040587B"/>
    <w:rsid w:val="00405BDE"/>
    <w:rsid w:val="00406A50"/>
    <w:rsid w:val="00407E63"/>
    <w:rsid w:val="0041057A"/>
    <w:rsid w:val="00410621"/>
    <w:rsid w:val="0041260C"/>
    <w:rsid w:val="00412812"/>
    <w:rsid w:val="0041281F"/>
    <w:rsid w:val="00413DB4"/>
    <w:rsid w:val="00414C11"/>
    <w:rsid w:val="00415A73"/>
    <w:rsid w:val="00416860"/>
    <w:rsid w:val="004176F2"/>
    <w:rsid w:val="00420343"/>
    <w:rsid w:val="004204BA"/>
    <w:rsid w:val="00420D1D"/>
    <w:rsid w:val="0042217B"/>
    <w:rsid w:val="00422576"/>
    <w:rsid w:val="00422AE4"/>
    <w:rsid w:val="00423982"/>
    <w:rsid w:val="004246F7"/>
    <w:rsid w:val="00424FE8"/>
    <w:rsid w:val="00425ADC"/>
    <w:rsid w:val="00426AC7"/>
    <w:rsid w:val="004273E2"/>
    <w:rsid w:val="00431706"/>
    <w:rsid w:val="00432C48"/>
    <w:rsid w:val="0043448F"/>
    <w:rsid w:val="004347EC"/>
    <w:rsid w:val="00435CC9"/>
    <w:rsid w:val="00435ECB"/>
    <w:rsid w:val="004364C9"/>
    <w:rsid w:val="00436AA6"/>
    <w:rsid w:val="0043713A"/>
    <w:rsid w:val="00437298"/>
    <w:rsid w:val="004372CE"/>
    <w:rsid w:val="00440157"/>
    <w:rsid w:val="004403B6"/>
    <w:rsid w:val="004405E4"/>
    <w:rsid w:val="00441604"/>
    <w:rsid w:val="0044198E"/>
    <w:rsid w:val="00441B11"/>
    <w:rsid w:val="00442D72"/>
    <w:rsid w:val="00444957"/>
    <w:rsid w:val="00444971"/>
    <w:rsid w:val="00444BE7"/>
    <w:rsid w:val="004458B2"/>
    <w:rsid w:val="00445B11"/>
    <w:rsid w:val="00447071"/>
    <w:rsid w:val="00447457"/>
    <w:rsid w:val="00447D47"/>
    <w:rsid w:val="00450200"/>
    <w:rsid w:val="00451D2F"/>
    <w:rsid w:val="0045212E"/>
    <w:rsid w:val="004526EE"/>
    <w:rsid w:val="004558F6"/>
    <w:rsid w:val="00456E64"/>
    <w:rsid w:val="00457229"/>
    <w:rsid w:val="00457880"/>
    <w:rsid w:val="004579BE"/>
    <w:rsid w:val="00460FCF"/>
    <w:rsid w:val="00461041"/>
    <w:rsid w:val="00461B52"/>
    <w:rsid w:val="00461F89"/>
    <w:rsid w:val="004625AD"/>
    <w:rsid w:val="00464414"/>
    <w:rsid w:val="0046529D"/>
    <w:rsid w:val="00465B90"/>
    <w:rsid w:val="00467A87"/>
    <w:rsid w:val="00467C2E"/>
    <w:rsid w:val="0047019C"/>
    <w:rsid w:val="0047392A"/>
    <w:rsid w:val="004760A5"/>
    <w:rsid w:val="00477E2A"/>
    <w:rsid w:val="004809CA"/>
    <w:rsid w:val="00481473"/>
    <w:rsid w:val="0048171F"/>
    <w:rsid w:val="004818B5"/>
    <w:rsid w:val="00481EC3"/>
    <w:rsid w:val="00482522"/>
    <w:rsid w:val="0048370B"/>
    <w:rsid w:val="004845FD"/>
    <w:rsid w:val="00484CCC"/>
    <w:rsid w:val="004855EA"/>
    <w:rsid w:val="00485AEB"/>
    <w:rsid w:val="00485BEC"/>
    <w:rsid w:val="00485E94"/>
    <w:rsid w:val="00486597"/>
    <w:rsid w:val="00486FD4"/>
    <w:rsid w:val="00490C83"/>
    <w:rsid w:val="00490DEE"/>
    <w:rsid w:val="00493957"/>
    <w:rsid w:val="00494D2B"/>
    <w:rsid w:val="004A0D22"/>
    <w:rsid w:val="004A1AD9"/>
    <w:rsid w:val="004A1D53"/>
    <w:rsid w:val="004A216A"/>
    <w:rsid w:val="004A2231"/>
    <w:rsid w:val="004A29D3"/>
    <w:rsid w:val="004A2B84"/>
    <w:rsid w:val="004A3147"/>
    <w:rsid w:val="004A38A8"/>
    <w:rsid w:val="004A3E5F"/>
    <w:rsid w:val="004A4E61"/>
    <w:rsid w:val="004A6740"/>
    <w:rsid w:val="004A7A4B"/>
    <w:rsid w:val="004A7AB5"/>
    <w:rsid w:val="004B078F"/>
    <w:rsid w:val="004B0BE6"/>
    <w:rsid w:val="004B1AB0"/>
    <w:rsid w:val="004B2702"/>
    <w:rsid w:val="004B2AE1"/>
    <w:rsid w:val="004B2E05"/>
    <w:rsid w:val="004B3256"/>
    <w:rsid w:val="004B3878"/>
    <w:rsid w:val="004B4C89"/>
    <w:rsid w:val="004B4DF5"/>
    <w:rsid w:val="004B5BC1"/>
    <w:rsid w:val="004B5CF5"/>
    <w:rsid w:val="004B746E"/>
    <w:rsid w:val="004B7544"/>
    <w:rsid w:val="004C0530"/>
    <w:rsid w:val="004C1B26"/>
    <w:rsid w:val="004C1B92"/>
    <w:rsid w:val="004C22DD"/>
    <w:rsid w:val="004C231B"/>
    <w:rsid w:val="004C2540"/>
    <w:rsid w:val="004C62AF"/>
    <w:rsid w:val="004C6E13"/>
    <w:rsid w:val="004C7CCD"/>
    <w:rsid w:val="004C7E54"/>
    <w:rsid w:val="004D07DB"/>
    <w:rsid w:val="004D2AEF"/>
    <w:rsid w:val="004D3ABE"/>
    <w:rsid w:val="004D41A7"/>
    <w:rsid w:val="004D4B0A"/>
    <w:rsid w:val="004D4CED"/>
    <w:rsid w:val="004D5FC2"/>
    <w:rsid w:val="004D6156"/>
    <w:rsid w:val="004D6BCB"/>
    <w:rsid w:val="004D6D21"/>
    <w:rsid w:val="004D77E9"/>
    <w:rsid w:val="004E47FA"/>
    <w:rsid w:val="004E53A1"/>
    <w:rsid w:val="004E5465"/>
    <w:rsid w:val="004E63BD"/>
    <w:rsid w:val="004E77C4"/>
    <w:rsid w:val="004F0D7F"/>
    <w:rsid w:val="004F16C1"/>
    <w:rsid w:val="004F19D5"/>
    <w:rsid w:val="004F1E80"/>
    <w:rsid w:val="004F38B2"/>
    <w:rsid w:val="004F44F7"/>
    <w:rsid w:val="004F49C7"/>
    <w:rsid w:val="004F4A86"/>
    <w:rsid w:val="004F50FE"/>
    <w:rsid w:val="004F5B75"/>
    <w:rsid w:val="004F77F4"/>
    <w:rsid w:val="00500EFF"/>
    <w:rsid w:val="00501C79"/>
    <w:rsid w:val="005035E3"/>
    <w:rsid w:val="00504B8B"/>
    <w:rsid w:val="00504EC2"/>
    <w:rsid w:val="00505031"/>
    <w:rsid w:val="005051D1"/>
    <w:rsid w:val="00505CB4"/>
    <w:rsid w:val="00505EBD"/>
    <w:rsid w:val="005063DD"/>
    <w:rsid w:val="00506A7C"/>
    <w:rsid w:val="00507183"/>
    <w:rsid w:val="00507882"/>
    <w:rsid w:val="0051032F"/>
    <w:rsid w:val="00510D21"/>
    <w:rsid w:val="00511CF1"/>
    <w:rsid w:val="00511CFB"/>
    <w:rsid w:val="005132C3"/>
    <w:rsid w:val="00513363"/>
    <w:rsid w:val="005133C3"/>
    <w:rsid w:val="005138ED"/>
    <w:rsid w:val="00516298"/>
    <w:rsid w:val="00516F77"/>
    <w:rsid w:val="0051721E"/>
    <w:rsid w:val="00517A00"/>
    <w:rsid w:val="00517EA9"/>
    <w:rsid w:val="00521A6D"/>
    <w:rsid w:val="00522B98"/>
    <w:rsid w:val="005231E9"/>
    <w:rsid w:val="0052344F"/>
    <w:rsid w:val="0052368F"/>
    <w:rsid w:val="00523731"/>
    <w:rsid w:val="00523DBE"/>
    <w:rsid w:val="00524496"/>
    <w:rsid w:val="005255E9"/>
    <w:rsid w:val="0052565D"/>
    <w:rsid w:val="005257C0"/>
    <w:rsid w:val="00526238"/>
    <w:rsid w:val="00526C68"/>
    <w:rsid w:val="0052717A"/>
    <w:rsid w:val="005277DC"/>
    <w:rsid w:val="0053232E"/>
    <w:rsid w:val="00532A12"/>
    <w:rsid w:val="00532D94"/>
    <w:rsid w:val="00532E5E"/>
    <w:rsid w:val="005337B1"/>
    <w:rsid w:val="00533BB1"/>
    <w:rsid w:val="0053454F"/>
    <w:rsid w:val="00534E5C"/>
    <w:rsid w:val="0053503C"/>
    <w:rsid w:val="005350E1"/>
    <w:rsid w:val="00535219"/>
    <w:rsid w:val="00535ECD"/>
    <w:rsid w:val="005374F2"/>
    <w:rsid w:val="005378F5"/>
    <w:rsid w:val="00537BE6"/>
    <w:rsid w:val="00540B1D"/>
    <w:rsid w:val="00540F7E"/>
    <w:rsid w:val="00541004"/>
    <w:rsid w:val="0054197B"/>
    <w:rsid w:val="00541D8B"/>
    <w:rsid w:val="00541F0E"/>
    <w:rsid w:val="00542298"/>
    <w:rsid w:val="00542DD1"/>
    <w:rsid w:val="0054334D"/>
    <w:rsid w:val="005439BB"/>
    <w:rsid w:val="00544137"/>
    <w:rsid w:val="005445E9"/>
    <w:rsid w:val="00544827"/>
    <w:rsid w:val="00545421"/>
    <w:rsid w:val="00545930"/>
    <w:rsid w:val="005467B5"/>
    <w:rsid w:val="00546C04"/>
    <w:rsid w:val="00546E7A"/>
    <w:rsid w:val="00546F10"/>
    <w:rsid w:val="00550610"/>
    <w:rsid w:val="00550DE2"/>
    <w:rsid w:val="00551B0F"/>
    <w:rsid w:val="00553CDD"/>
    <w:rsid w:val="00555080"/>
    <w:rsid w:val="00555B58"/>
    <w:rsid w:val="005563FF"/>
    <w:rsid w:val="00557037"/>
    <w:rsid w:val="00557147"/>
    <w:rsid w:val="00557DC6"/>
    <w:rsid w:val="00560A42"/>
    <w:rsid w:val="00561D2E"/>
    <w:rsid w:val="0056244C"/>
    <w:rsid w:val="00562639"/>
    <w:rsid w:val="0056524A"/>
    <w:rsid w:val="00565958"/>
    <w:rsid w:val="00565A6F"/>
    <w:rsid w:val="005661CD"/>
    <w:rsid w:val="00566255"/>
    <w:rsid w:val="005662E4"/>
    <w:rsid w:val="0057055B"/>
    <w:rsid w:val="00570BFB"/>
    <w:rsid w:val="00571386"/>
    <w:rsid w:val="00571926"/>
    <w:rsid w:val="00575059"/>
    <w:rsid w:val="00576DB6"/>
    <w:rsid w:val="00577450"/>
    <w:rsid w:val="00580B25"/>
    <w:rsid w:val="00580B2D"/>
    <w:rsid w:val="00580C18"/>
    <w:rsid w:val="00581ECD"/>
    <w:rsid w:val="00582B85"/>
    <w:rsid w:val="00583AD3"/>
    <w:rsid w:val="00584463"/>
    <w:rsid w:val="00584728"/>
    <w:rsid w:val="00584A8E"/>
    <w:rsid w:val="0058605F"/>
    <w:rsid w:val="00586563"/>
    <w:rsid w:val="005874E9"/>
    <w:rsid w:val="00587DFA"/>
    <w:rsid w:val="00587F34"/>
    <w:rsid w:val="00590524"/>
    <w:rsid w:val="00590BCE"/>
    <w:rsid w:val="00591B7F"/>
    <w:rsid w:val="0059231F"/>
    <w:rsid w:val="00592D74"/>
    <w:rsid w:val="00592FF0"/>
    <w:rsid w:val="00593153"/>
    <w:rsid w:val="00593C12"/>
    <w:rsid w:val="00593CE3"/>
    <w:rsid w:val="00593DD4"/>
    <w:rsid w:val="00594973"/>
    <w:rsid w:val="00595A86"/>
    <w:rsid w:val="00596857"/>
    <w:rsid w:val="005972FF"/>
    <w:rsid w:val="005A01C7"/>
    <w:rsid w:val="005A0E83"/>
    <w:rsid w:val="005A20E7"/>
    <w:rsid w:val="005A261D"/>
    <w:rsid w:val="005A3A6C"/>
    <w:rsid w:val="005A3B85"/>
    <w:rsid w:val="005A4899"/>
    <w:rsid w:val="005A4FED"/>
    <w:rsid w:val="005A6184"/>
    <w:rsid w:val="005A6329"/>
    <w:rsid w:val="005A6631"/>
    <w:rsid w:val="005A7B0A"/>
    <w:rsid w:val="005A7B99"/>
    <w:rsid w:val="005A7DBE"/>
    <w:rsid w:val="005B0339"/>
    <w:rsid w:val="005B0BE4"/>
    <w:rsid w:val="005B1044"/>
    <w:rsid w:val="005B3710"/>
    <w:rsid w:val="005B4237"/>
    <w:rsid w:val="005B4F31"/>
    <w:rsid w:val="005B5EB5"/>
    <w:rsid w:val="005B6B72"/>
    <w:rsid w:val="005B7749"/>
    <w:rsid w:val="005B7D5F"/>
    <w:rsid w:val="005B7F6D"/>
    <w:rsid w:val="005C0250"/>
    <w:rsid w:val="005C0B11"/>
    <w:rsid w:val="005C2B43"/>
    <w:rsid w:val="005C3316"/>
    <w:rsid w:val="005C446C"/>
    <w:rsid w:val="005C4566"/>
    <w:rsid w:val="005C52B4"/>
    <w:rsid w:val="005C682C"/>
    <w:rsid w:val="005C6AF2"/>
    <w:rsid w:val="005C7013"/>
    <w:rsid w:val="005C7A4E"/>
    <w:rsid w:val="005C7CCC"/>
    <w:rsid w:val="005D016B"/>
    <w:rsid w:val="005D06F1"/>
    <w:rsid w:val="005D0E8C"/>
    <w:rsid w:val="005D1D30"/>
    <w:rsid w:val="005D1D74"/>
    <w:rsid w:val="005D21BC"/>
    <w:rsid w:val="005D4775"/>
    <w:rsid w:val="005D515D"/>
    <w:rsid w:val="005D5328"/>
    <w:rsid w:val="005D54B3"/>
    <w:rsid w:val="005D5A36"/>
    <w:rsid w:val="005D5DB2"/>
    <w:rsid w:val="005E04C4"/>
    <w:rsid w:val="005E1638"/>
    <w:rsid w:val="005E1F03"/>
    <w:rsid w:val="005E3037"/>
    <w:rsid w:val="005E37FB"/>
    <w:rsid w:val="005E4E3F"/>
    <w:rsid w:val="005E55B7"/>
    <w:rsid w:val="005E59F5"/>
    <w:rsid w:val="005E5C50"/>
    <w:rsid w:val="005E5F9E"/>
    <w:rsid w:val="005E6494"/>
    <w:rsid w:val="005E6E4E"/>
    <w:rsid w:val="005E7FE7"/>
    <w:rsid w:val="005F0CEB"/>
    <w:rsid w:val="005F1871"/>
    <w:rsid w:val="005F214A"/>
    <w:rsid w:val="005F21A6"/>
    <w:rsid w:val="005F349B"/>
    <w:rsid w:val="005F4D08"/>
    <w:rsid w:val="005F5237"/>
    <w:rsid w:val="005F5583"/>
    <w:rsid w:val="005F5E01"/>
    <w:rsid w:val="005F661F"/>
    <w:rsid w:val="005F676D"/>
    <w:rsid w:val="005F6EDF"/>
    <w:rsid w:val="005F7236"/>
    <w:rsid w:val="005F7526"/>
    <w:rsid w:val="005F7A06"/>
    <w:rsid w:val="006004DD"/>
    <w:rsid w:val="00602883"/>
    <w:rsid w:val="00602A06"/>
    <w:rsid w:val="00602F2B"/>
    <w:rsid w:val="00603B9B"/>
    <w:rsid w:val="00605B31"/>
    <w:rsid w:val="00605E40"/>
    <w:rsid w:val="00605E7E"/>
    <w:rsid w:val="0060607C"/>
    <w:rsid w:val="0061298A"/>
    <w:rsid w:val="0061314B"/>
    <w:rsid w:val="006133D4"/>
    <w:rsid w:val="00613AE5"/>
    <w:rsid w:val="00613CBB"/>
    <w:rsid w:val="006143DA"/>
    <w:rsid w:val="00614DE6"/>
    <w:rsid w:val="00616160"/>
    <w:rsid w:val="006174DB"/>
    <w:rsid w:val="00617F1C"/>
    <w:rsid w:val="00620597"/>
    <w:rsid w:val="006207B9"/>
    <w:rsid w:val="00620C19"/>
    <w:rsid w:val="00620C75"/>
    <w:rsid w:val="00621101"/>
    <w:rsid w:val="00621CA9"/>
    <w:rsid w:val="0062268A"/>
    <w:rsid w:val="00623B91"/>
    <w:rsid w:val="00623FFA"/>
    <w:rsid w:val="006240EB"/>
    <w:rsid w:val="0062480A"/>
    <w:rsid w:val="00624971"/>
    <w:rsid w:val="00625944"/>
    <w:rsid w:val="00625C2E"/>
    <w:rsid w:val="0062626A"/>
    <w:rsid w:val="00626565"/>
    <w:rsid w:val="00626686"/>
    <w:rsid w:val="00626E19"/>
    <w:rsid w:val="006272A9"/>
    <w:rsid w:val="00631CCE"/>
    <w:rsid w:val="00632591"/>
    <w:rsid w:val="0063345B"/>
    <w:rsid w:val="006336A9"/>
    <w:rsid w:val="006336E4"/>
    <w:rsid w:val="00634200"/>
    <w:rsid w:val="00634356"/>
    <w:rsid w:val="006356AE"/>
    <w:rsid w:val="00636233"/>
    <w:rsid w:val="006364E6"/>
    <w:rsid w:val="00636DF7"/>
    <w:rsid w:val="006409A4"/>
    <w:rsid w:val="00642653"/>
    <w:rsid w:val="006449D7"/>
    <w:rsid w:val="0064539F"/>
    <w:rsid w:val="00645490"/>
    <w:rsid w:val="00645A38"/>
    <w:rsid w:val="00647C08"/>
    <w:rsid w:val="00650C24"/>
    <w:rsid w:val="006515E4"/>
    <w:rsid w:val="00652031"/>
    <w:rsid w:val="0065233E"/>
    <w:rsid w:val="006533A7"/>
    <w:rsid w:val="00653CB0"/>
    <w:rsid w:val="00656DA7"/>
    <w:rsid w:val="00657449"/>
    <w:rsid w:val="00660D43"/>
    <w:rsid w:val="00662245"/>
    <w:rsid w:val="0066271A"/>
    <w:rsid w:val="006632C6"/>
    <w:rsid w:val="00666A2D"/>
    <w:rsid w:val="00666B60"/>
    <w:rsid w:val="00667E62"/>
    <w:rsid w:val="00671C76"/>
    <w:rsid w:val="00672BAD"/>
    <w:rsid w:val="0067370E"/>
    <w:rsid w:val="00673B4A"/>
    <w:rsid w:val="00674B14"/>
    <w:rsid w:val="00675247"/>
    <w:rsid w:val="0067581D"/>
    <w:rsid w:val="0067663E"/>
    <w:rsid w:val="00676A74"/>
    <w:rsid w:val="0067775A"/>
    <w:rsid w:val="00677965"/>
    <w:rsid w:val="0068076C"/>
    <w:rsid w:val="006812A2"/>
    <w:rsid w:val="00682048"/>
    <w:rsid w:val="00682265"/>
    <w:rsid w:val="006823E4"/>
    <w:rsid w:val="00684E5D"/>
    <w:rsid w:val="00685375"/>
    <w:rsid w:val="00685BC1"/>
    <w:rsid w:val="00685F55"/>
    <w:rsid w:val="00687C12"/>
    <w:rsid w:val="006906AA"/>
    <w:rsid w:val="00690912"/>
    <w:rsid w:val="006917CE"/>
    <w:rsid w:val="00691BD5"/>
    <w:rsid w:val="00691D80"/>
    <w:rsid w:val="00691E77"/>
    <w:rsid w:val="0069210E"/>
    <w:rsid w:val="00692B06"/>
    <w:rsid w:val="00692FFC"/>
    <w:rsid w:val="00695117"/>
    <w:rsid w:val="00696A63"/>
    <w:rsid w:val="0069710D"/>
    <w:rsid w:val="006A0915"/>
    <w:rsid w:val="006A1ACD"/>
    <w:rsid w:val="006A2B56"/>
    <w:rsid w:val="006A33E3"/>
    <w:rsid w:val="006A3A48"/>
    <w:rsid w:val="006A3CBA"/>
    <w:rsid w:val="006A3EE2"/>
    <w:rsid w:val="006A5E05"/>
    <w:rsid w:val="006A6828"/>
    <w:rsid w:val="006A7BF1"/>
    <w:rsid w:val="006A7EA5"/>
    <w:rsid w:val="006B0578"/>
    <w:rsid w:val="006B0C0C"/>
    <w:rsid w:val="006B1153"/>
    <w:rsid w:val="006B14BF"/>
    <w:rsid w:val="006B18E3"/>
    <w:rsid w:val="006B2296"/>
    <w:rsid w:val="006B22F6"/>
    <w:rsid w:val="006B23AA"/>
    <w:rsid w:val="006B31F0"/>
    <w:rsid w:val="006B3290"/>
    <w:rsid w:val="006B349D"/>
    <w:rsid w:val="006B3F5D"/>
    <w:rsid w:val="006B4114"/>
    <w:rsid w:val="006B42FE"/>
    <w:rsid w:val="006B501A"/>
    <w:rsid w:val="006B52C5"/>
    <w:rsid w:val="006B6635"/>
    <w:rsid w:val="006B6B99"/>
    <w:rsid w:val="006B7AF0"/>
    <w:rsid w:val="006C06D1"/>
    <w:rsid w:val="006C1765"/>
    <w:rsid w:val="006C1A38"/>
    <w:rsid w:val="006C1AE4"/>
    <w:rsid w:val="006C1DBA"/>
    <w:rsid w:val="006C2046"/>
    <w:rsid w:val="006C2182"/>
    <w:rsid w:val="006C2A47"/>
    <w:rsid w:val="006C3A59"/>
    <w:rsid w:val="006C3FD6"/>
    <w:rsid w:val="006C4423"/>
    <w:rsid w:val="006C5415"/>
    <w:rsid w:val="006C55D1"/>
    <w:rsid w:val="006C5827"/>
    <w:rsid w:val="006C6F16"/>
    <w:rsid w:val="006C746D"/>
    <w:rsid w:val="006C7D35"/>
    <w:rsid w:val="006C7E8E"/>
    <w:rsid w:val="006D038A"/>
    <w:rsid w:val="006D10B5"/>
    <w:rsid w:val="006D34CC"/>
    <w:rsid w:val="006D4BAD"/>
    <w:rsid w:val="006D4CBC"/>
    <w:rsid w:val="006D4EEF"/>
    <w:rsid w:val="006D55BC"/>
    <w:rsid w:val="006D60D6"/>
    <w:rsid w:val="006D7EEB"/>
    <w:rsid w:val="006E008A"/>
    <w:rsid w:val="006E0EA2"/>
    <w:rsid w:val="006E1728"/>
    <w:rsid w:val="006E18D6"/>
    <w:rsid w:val="006E1C31"/>
    <w:rsid w:val="006E1CE6"/>
    <w:rsid w:val="006E1DC7"/>
    <w:rsid w:val="006E30DA"/>
    <w:rsid w:val="006E4CEB"/>
    <w:rsid w:val="006E5B0F"/>
    <w:rsid w:val="006E5C04"/>
    <w:rsid w:val="006E685D"/>
    <w:rsid w:val="006E6AB3"/>
    <w:rsid w:val="006E7703"/>
    <w:rsid w:val="006E7A35"/>
    <w:rsid w:val="006E7C35"/>
    <w:rsid w:val="006E7C77"/>
    <w:rsid w:val="006F01FC"/>
    <w:rsid w:val="006F0292"/>
    <w:rsid w:val="006F068C"/>
    <w:rsid w:val="006F11A5"/>
    <w:rsid w:val="006F4B47"/>
    <w:rsid w:val="006F4C7F"/>
    <w:rsid w:val="006F642B"/>
    <w:rsid w:val="006F7DA0"/>
    <w:rsid w:val="006F7F01"/>
    <w:rsid w:val="006F7F2C"/>
    <w:rsid w:val="007001A0"/>
    <w:rsid w:val="00702571"/>
    <w:rsid w:val="0070284E"/>
    <w:rsid w:val="00703474"/>
    <w:rsid w:val="00703D20"/>
    <w:rsid w:val="00704040"/>
    <w:rsid w:val="00706054"/>
    <w:rsid w:val="00707C95"/>
    <w:rsid w:val="00710D25"/>
    <w:rsid w:val="00710F5F"/>
    <w:rsid w:val="0071174B"/>
    <w:rsid w:val="00711EFE"/>
    <w:rsid w:val="0071238A"/>
    <w:rsid w:val="00712B51"/>
    <w:rsid w:val="00714B57"/>
    <w:rsid w:val="00714C5D"/>
    <w:rsid w:val="00715221"/>
    <w:rsid w:val="00715D17"/>
    <w:rsid w:val="007161C3"/>
    <w:rsid w:val="00717A5A"/>
    <w:rsid w:val="00717B5D"/>
    <w:rsid w:val="00717CF4"/>
    <w:rsid w:val="00720225"/>
    <w:rsid w:val="007220A3"/>
    <w:rsid w:val="00722205"/>
    <w:rsid w:val="00723456"/>
    <w:rsid w:val="007248F7"/>
    <w:rsid w:val="00724A6C"/>
    <w:rsid w:val="00725C35"/>
    <w:rsid w:val="00725FAF"/>
    <w:rsid w:val="00727515"/>
    <w:rsid w:val="00727BD5"/>
    <w:rsid w:val="00727BFD"/>
    <w:rsid w:val="00730644"/>
    <w:rsid w:val="00730813"/>
    <w:rsid w:val="00732301"/>
    <w:rsid w:val="007335C8"/>
    <w:rsid w:val="00734882"/>
    <w:rsid w:val="00734E22"/>
    <w:rsid w:val="00735257"/>
    <w:rsid w:val="007370DE"/>
    <w:rsid w:val="007376B4"/>
    <w:rsid w:val="00737FE7"/>
    <w:rsid w:val="007407B2"/>
    <w:rsid w:val="00741D67"/>
    <w:rsid w:val="00743443"/>
    <w:rsid w:val="00743726"/>
    <w:rsid w:val="00743BF5"/>
    <w:rsid w:val="00744777"/>
    <w:rsid w:val="007453B5"/>
    <w:rsid w:val="007453D1"/>
    <w:rsid w:val="00746145"/>
    <w:rsid w:val="00746D8C"/>
    <w:rsid w:val="0075061C"/>
    <w:rsid w:val="0075126F"/>
    <w:rsid w:val="0075186C"/>
    <w:rsid w:val="00752524"/>
    <w:rsid w:val="00752974"/>
    <w:rsid w:val="00752C5D"/>
    <w:rsid w:val="007539A8"/>
    <w:rsid w:val="00754244"/>
    <w:rsid w:val="00754629"/>
    <w:rsid w:val="00754DA7"/>
    <w:rsid w:val="0075547C"/>
    <w:rsid w:val="0075567C"/>
    <w:rsid w:val="00755A29"/>
    <w:rsid w:val="00757BEF"/>
    <w:rsid w:val="007602BE"/>
    <w:rsid w:val="007607EC"/>
    <w:rsid w:val="00760868"/>
    <w:rsid w:val="00760C88"/>
    <w:rsid w:val="00761248"/>
    <w:rsid w:val="0076144F"/>
    <w:rsid w:val="00761555"/>
    <w:rsid w:val="0076180F"/>
    <w:rsid w:val="00761B20"/>
    <w:rsid w:val="00761CDF"/>
    <w:rsid w:val="0076265C"/>
    <w:rsid w:val="0076265D"/>
    <w:rsid w:val="00762C4E"/>
    <w:rsid w:val="007632B8"/>
    <w:rsid w:val="00763B79"/>
    <w:rsid w:val="00765991"/>
    <w:rsid w:val="007659D4"/>
    <w:rsid w:val="00765FE6"/>
    <w:rsid w:val="0076604F"/>
    <w:rsid w:val="007660E7"/>
    <w:rsid w:val="00766436"/>
    <w:rsid w:val="0076652C"/>
    <w:rsid w:val="00766956"/>
    <w:rsid w:val="00766F12"/>
    <w:rsid w:val="00766FA2"/>
    <w:rsid w:val="0076707D"/>
    <w:rsid w:val="00767BBF"/>
    <w:rsid w:val="00767D44"/>
    <w:rsid w:val="00767D7A"/>
    <w:rsid w:val="0077081D"/>
    <w:rsid w:val="00771A11"/>
    <w:rsid w:val="00772095"/>
    <w:rsid w:val="007721CB"/>
    <w:rsid w:val="007724FB"/>
    <w:rsid w:val="0077483C"/>
    <w:rsid w:val="00775429"/>
    <w:rsid w:val="00775BDB"/>
    <w:rsid w:val="00775FE4"/>
    <w:rsid w:val="00780124"/>
    <w:rsid w:val="007809F2"/>
    <w:rsid w:val="00780B0E"/>
    <w:rsid w:val="00781505"/>
    <w:rsid w:val="007815F5"/>
    <w:rsid w:val="00782C91"/>
    <w:rsid w:val="00782D89"/>
    <w:rsid w:val="00782DC3"/>
    <w:rsid w:val="0078322F"/>
    <w:rsid w:val="00783CE1"/>
    <w:rsid w:val="007850E7"/>
    <w:rsid w:val="007852A1"/>
    <w:rsid w:val="007857CD"/>
    <w:rsid w:val="007858DE"/>
    <w:rsid w:val="00785974"/>
    <w:rsid w:val="0078642D"/>
    <w:rsid w:val="00786C31"/>
    <w:rsid w:val="007873FD"/>
    <w:rsid w:val="00787632"/>
    <w:rsid w:val="0078782B"/>
    <w:rsid w:val="00787AE9"/>
    <w:rsid w:val="00790C9A"/>
    <w:rsid w:val="0079125E"/>
    <w:rsid w:val="007913A1"/>
    <w:rsid w:val="007926B3"/>
    <w:rsid w:val="00793208"/>
    <w:rsid w:val="007939BB"/>
    <w:rsid w:val="00793FC4"/>
    <w:rsid w:val="00794123"/>
    <w:rsid w:val="00794196"/>
    <w:rsid w:val="007953FB"/>
    <w:rsid w:val="0079587B"/>
    <w:rsid w:val="00795CC0"/>
    <w:rsid w:val="00795F0C"/>
    <w:rsid w:val="0079728C"/>
    <w:rsid w:val="00797392"/>
    <w:rsid w:val="007A07C0"/>
    <w:rsid w:val="007A17A6"/>
    <w:rsid w:val="007A1CCB"/>
    <w:rsid w:val="007A2307"/>
    <w:rsid w:val="007A242D"/>
    <w:rsid w:val="007A437F"/>
    <w:rsid w:val="007A56E2"/>
    <w:rsid w:val="007A653A"/>
    <w:rsid w:val="007A65C2"/>
    <w:rsid w:val="007A661E"/>
    <w:rsid w:val="007A69DE"/>
    <w:rsid w:val="007A6E78"/>
    <w:rsid w:val="007A6F1B"/>
    <w:rsid w:val="007A78B3"/>
    <w:rsid w:val="007B01B1"/>
    <w:rsid w:val="007B1AB3"/>
    <w:rsid w:val="007B1DDE"/>
    <w:rsid w:val="007B3828"/>
    <w:rsid w:val="007B4644"/>
    <w:rsid w:val="007B5F17"/>
    <w:rsid w:val="007B62FA"/>
    <w:rsid w:val="007B64F2"/>
    <w:rsid w:val="007B6699"/>
    <w:rsid w:val="007B6D10"/>
    <w:rsid w:val="007B7326"/>
    <w:rsid w:val="007B7441"/>
    <w:rsid w:val="007B7465"/>
    <w:rsid w:val="007C10C4"/>
    <w:rsid w:val="007C200B"/>
    <w:rsid w:val="007C2103"/>
    <w:rsid w:val="007C267E"/>
    <w:rsid w:val="007C2D82"/>
    <w:rsid w:val="007C318A"/>
    <w:rsid w:val="007C484A"/>
    <w:rsid w:val="007C6201"/>
    <w:rsid w:val="007C6AD2"/>
    <w:rsid w:val="007C770D"/>
    <w:rsid w:val="007C7C90"/>
    <w:rsid w:val="007D0793"/>
    <w:rsid w:val="007D0808"/>
    <w:rsid w:val="007D1CBB"/>
    <w:rsid w:val="007D4D7B"/>
    <w:rsid w:val="007D5B89"/>
    <w:rsid w:val="007D5FA3"/>
    <w:rsid w:val="007E0786"/>
    <w:rsid w:val="007E0DA0"/>
    <w:rsid w:val="007E12EC"/>
    <w:rsid w:val="007E2904"/>
    <w:rsid w:val="007E291B"/>
    <w:rsid w:val="007E3106"/>
    <w:rsid w:val="007E4863"/>
    <w:rsid w:val="007E629D"/>
    <w:rsid w:val="007E7082"/>
    <w:rsid w:val="007F021F"/>
    <w:rsid w:val="007F0604"/>
    <w:rsid w:val="007F07C1"/>
    <w:rsid w:val="007F246A"/>
    <w:rsid w:val="007F3796"/>
    <w:rsid w:val="007F4FEE"/>
    <w:rsid w:val="007F5236"/>
    <w:rsid w:val="007F52FE"/>
    <w:rsid w:val="007F67BA"/>
    <w:rsid w:val="007F7A89"/>
    <w:rsid w:val="007F7C1A"/>
    <w:rsid w:val="007F7DAC"/>
    <w:rsid w:val="00800AFC"/>
    <w:rsid w:val="008013D9"/>
    <w:rsid w:val="00801875"/>
    <w:rsid w:val="00801B77"/>
    <w:rsid w:val="00802C44"/>
    <w:rsid w:val="00802E40"/>
    <w:rsid w:val="00803958"/>
    <w:rsid w:val="00803BF9"/>
    <w:rsid w:val="0080466D"/>
    <w:rsid w:val="00804ADB"/>
    <w:rsid w:val="00804C43"/>
    <w:rsid w:val="00807333"/>
    <w:rsid w:val="00807466"/>
    <w:rsid w:val="00807F00"/>
    <w:rsid w:val="00807FF2"/>
    <w:rsid w:val="0081005D"/>
    <w:rsid w:val="008106FB"/>
    <w:rsid w:val="00811692"/>
    <w:rsid w:val="00811A04"/>
    <w:rsid w:val="0081340E"/>
    <w:rsid w:val="0081491F"/>
    <w:rsid w:val="0081497F"/>
    <w:rsid w:val="00814B2E"/>
    <w:rsid w:val="00814F8B"/>
    <w:rsid w:val="00815257"/>
    <w:rsid w:val="00815C09"/>
    <w:rsid w:val="008166E4"/>
    <w:rsid w:val="00817351"/>
    <w:rsid w:val="00817706"/>
    <w:rsid w:val="00817ACF"/>
    <w:rsid w:val="00817C4D"/>
    <w:rsid w:val="0082036A"/>
    <w:rsid w:val="008210FC"/>
    <w:rsid w:val="008212DA"/>
    <w:rsid w:val="008218BB"/>
    <w:rsid w:val="0082199D"/>
    <w:rsid w:val="00821B00"/>
    <w:rsid w:val="0082207A"/>
    <w:rsid w:val="00822862"/>
    <w:rsid w:val="00823651"/>
    <w:rsid w:val="00823AC7"/>
    <w:rsid w:val="00823DE5"/>
    <w:rsid w:val="00824225"/>
    <w:rsid w:val="0082473A"/>
    <w:rsid w:val="008277C8"/>
    <w:rsid w:val="008318C0"/>
    <w:rsid w:val="0083233B"/>
    <w:rsid w:val="00832531"/>
    <w:rsid w:val="00832C4E"/>
    <w:rsid w:val="008342D8"/>
    <w:rsid w:val="00834D51"/>
    <w:rsid w:val="00835551"/>
    <w:rsid w:val="00835AEE"/>
    <w:rsid w:val="008363A3"/>
    <w:rsid w:val="008369E7"/>
    <w:rsid w:val="00836AA7"/>
    <w:rsid w:val="008375CC"/>
    <w:rsid w:val="00837FD2"/>
    <w:rsid w:val="008402FF"/>
    <w:rsid w:val="00840CA0"/>
    <w:rsid w:val="00841510"/>
    <w:rsid w:val="0084229C"/>
    <w:rsid w:val="008422A8"/>
    <w:rsid w:val="0084313A"/>
    <w:rsid w:val="008437A2"/>
    <w:rsid w:val="00844A07"/>
    <w:rsid w:val="00844D87"/>
    <w:rsid w:val="00845781"/>
    <w:rsid w:val="00846628"/>
    <w:rsid w:val="00846659"/>
    <w:rsid w:val="00846AB4"/>
    <w:rsid w:val="008475B4"/>
    <w:rsid w:val="00850006"/>
    <w:rsid w:val="00850073"/>
    <w:rsid w:val="00850337"/>
    <w:rsid w:val="00850D95"/>
    <w:rsid w:val="00850FB2"/>
    <w:rsid w:val="0085102A"/>
    <w:rsid w:val="0085128F"/>
    <w:rsid w:val="008527BD"/>
    <w:rsid w:val="0085303F"/>
    <w:rsid w:val="00854B2D"/>
    <w:rsid w:val="00854BBD"/>
    <w:rsid w:val="00855105"/>
    <w:rsid w:val="00856371"/>
    <w:rsid w:val="0085642F"/>
    <w:rsid w:val="00856DD4"/>
    <w:rsid w:val="008571EE"/>
    <w:rsid w:val="0085741C"/>
    <w:rsid w:val="00857D63"/>
    <w:rsid w:val="00857E1C"/>
    <w:rsid w:val="008600C0"/>
    <w:rsid w:val="008601BC"/>
    <w:rsid w:val="00861D12"/>
    <w:rsid w:val="00861F36"/>
    <w:rsid w:val="008623F9"/>
    <w:rsid w:val="00862528"/>
    <w:rsid w:val="008628D4"/>
    <w:rsid w:val="00862D28"/>
    <w:rsid w:val="00863F48"/>
    <w:rsid w:val="00864485"/>
    <w:rsid w:val="00864624"/>
    <w:rsid w:val="00865938"/>
    <w:rsid w:val="00865D1A"/>
    <w:rsid w:val="00865E3D"/>
    <w:rsid w:val="00867383"/>
    <w:rsid w:val="00870C3F"/>
    <w:rsid w:val="00870D3F"/>
    <w:rsid w:val="00870E97"/>
    <w:rsid w:val="0087353B"/>
    <w:rsid w:val="008745F2"/>
    <w:rsid w:val="0087562D"/>
    <w:rsid w:val="008756A3"/>
    <w:rsid w:val="0087625C"/>
    <w:rsid w:val="00876D94"/>
    <w:rsid w:val="00877026"/>
    <w:rsid w:val="00877866"/>
    <w:rsid w:val="0087794E"/>
    <w:rsid w:val="00877DEE"/>
    <w:rsid w:val="00881580"/>
    <w:rsid w:val="00881AC9"/>
    <w:rsid w:val="00882735"/>
    <w:rsid w:val="008833FF"/>
    <w:rsid w:val="00883438"/>
    <w:rsid w:val="00883A6F"/>
    <w:rsid w:val="00883E94"/>
    <w:rsid w:val="008846DB"/>
    <w:rsid w:val="00884E09"/>
    <w:rsid w:val="0088549C"/>
    <w:rsid w:val="008860DC"/>
    <w:rsid w:val="0089017E"/>
    <w:rsid w:val="008909AC"/>
    <w:rsid w:val="008910F3"/>
    <w:rsid w:val="00892D25"/>
    <w:rsid w:val="00893101"/>
    <w:rsid w:val="008932AF"/>
    <w:rsid w:val="00893D73"/>
    <w:rsid w:val="00894B5A"/>
    <w:rsid w:val="008960D8"/>
    <w:rsid w:val="008963A9"/>
    <w:rsid w:val="008965B7"/>
    <w:rsid w:val="00896F5A"/>
    <w:rsid w:val="0089790F"/>
    <w:rsid w:val="00897A59"/>
    <w:rsid w:val="008A072B"/>
    <w:rsid w:val="008A0CFE"/>
    <w:rsid w:val="008A1303"/>
    <w:rsid w:val="008A1D55"/>
    <w:rsid w:val="008A3640"/>
    <w:rsid w:val="008A3F16"/>
    <w:rsid w:val="008A4855"/>
    <w:rsid w:val="008A4CB5"/>
    <w:rsid w:val="008A4EAA"/>
    <w:rsid w:val="008A58BD"/>
    <w:rsid w:val="008A59FE"/>
    <w:rsid w:val="008A5FFD"/>
    <w:rsid w:val="008A6179"/>
    <w:rsid w:val="008A61C5"/>
    <w:rsid w:val="008A7A7F"/>
    <w:rsid w:val="008B1A69"/>
    <w:rsid w:val="008B357D"/>
    <w:rsid w:val="008B38F7"/>
    <w:rsid w:val="008B3A01"/>
    <w:rsid w:val="008B3B7E"/>
    <w:rsid w:val="008B487F"/>
    <w:rsid w:val="008B496D"/>
    <w:rsid w:val="008B4FD9"/>
    <w:rsid w:val="008B5DC9"/>
    <w:rsid w:val="008B665D"/>
    <w:rsid w:val="008B769C"/>
    <w:rsid w:val="008B7C07"/>
    <w:rsid w:val="008B7C0C"/>
    <w:rsid w:val="008C0338"/>
    <w:rsid w:val="008C05CF"/>
    <w:rsid w:val="008C12FF"/>
    <w:rsid w:val="008C1465"/>
    <w:rsid w:val="008C2052"/>
    <w:rsid w:val="008C2A0B"/>
    <w:rsid w:val="008C2B28"/>
    <w:rsid w:val="008C383B"/>
    <w:rsid w:val="008C549F"/>
    <w:rsid w:val="008C5ED1"/>
    <w:rsid w:val="008C6037"/>
    <w:rsid w:val="008C664C"/>
    <w:rsid w:val="008D101E"/>
    <w:rsid w:val="008D2086"/>
    <w:rsid w:val="008D294C"/>
    <w:rsid w:val="008D2D8B"/>
    <w:rsid w:val="008D36E7"/>
    <w:rsid w:val="008D39E1"/>
    <w:rsid w:val="008D471C"/>
    <w:rsid w:val="008D5251"/>
    <w:rsid w:val="008D53E3"/>
    <w:rsid w:val="008D60BC"/>
    <w:rsid w:val="008D73B6"/>
    <w:rsid w:val="008D76CF"/>
    <w:rsid w:val="008E1AB5"/>
    <w:rsid w:val="008E2765"/>
    <w:rsid w:val="008E42EB"/>
    <w:rsid w:val="008E4783"/>
    <w:rsid w:val="008E4AB6"/>
    <w:rsid w:val="008E4C5C"/>
    <w:rsid w:val="008E5998"/>
    <w:rsid w:val="008F0514"/>
    <w:rsid w:val="008F16C1"/>
    <w:rsid w:val="008F17D5"/>
    <w:rsid w:val="008F1D20"/>
    <w:rsid w:val="008F1DA2"/>
    <w:rsid w:val="008F255A"/>
    <w:rsid w:val="008F2AF6"/>
    <w:rsid w:val="008F2FE4"/>
    <w:rsid w:val="008F3658"/>
    <w:rsid w:val="008F391C"/>
    <w:rsid w:val="008F3B70"/>
    <w:rsid w:val="008F3D96"/>
    <w:rsid w:val="008F3FC7"/>
    <w:rsid w:val="008F4EDD"/>
    <w:rsid w:val="008F5627"/>
    <w:rsid w:val="008F5825"/>
    <w:rsid w:val="008F76F8"/>
    <w:rsid w:val="00900955"/>
    <w:rsid w:val="00900F5A"/>
    <w:rsid w:val="0090121D"/>
    <w:rsid w:val="009013AB"/>
    <w:rsid w:val="0090146F"/>
    <w:rsid w:val="00902DCE"/>
    <w:rsid w:val="009043A2"/>
    <w:rsid w:val="00904E84"/>
    <w:rsid w:val="00905272"/>
    <w:rsid w:val="00905B5C"/>
    <w:rsid w:val="0090631A"/>
    <w:rsid w:val="00906358"/>
    <w:rsid w:val="00906895"/>
    <w:rsid w:val="00907BF9"/>
    <w:rsid w:val="00907C43"/>
    <w:rsid w:val="009100ED"/>
    <w:rsid w:val="009109EC"/>
    <w:rsid w:val="00910A55"/>
    <w:rsid w:val="00910ADC"/>
    <w:rsid w:val="00910C8D"/>
    <w:rsid w:val="00911B9A"/>
    <w:rsid w:val="00911BD6"/>
    <w:rsid w:val="00911FAC"/>
    <w:rsid w:val="0091268C"/>
    <w:rsid w:val="009129B7"/>
    <w:rsid w:val="00912D34"/>
    <w:rsid w:val="0091364C"/>
    <w:rsid w:val="0091419D"/>
    <w:rsid w:val="0091584D"/>
    <w:rsid w:val="00920F30"/>
    <w:rsid w:val="0092100E"/>
    <w:rsid w:val="00923DAB"/>
    <w:rsid w:val="009267DF"/>
    <w:rsid w:val="009276E7"/>
    <w:rsid w:val="00927717"/>
    <w:rsid w:val="00927E0B"/>
    <w:rsid w:val="00930D0C"/>
    <w:rsid w:val="00930D51"/>
    <w:rsid w:val="00931118"/>
    <w:rsid w:val="0093151E"/>
    <w:rsid w:val="00933181"/>
    <w:rsid w:val="0093325A"/>
    <w:rsid w:val="009335AE"/>
    <w:rsid w:val="00933990"/>
    <w:rsid w:val="00933A0A"/>
    <w:rsid w:val="00934568"/>
    <w:rsid w:val="00934C40"/>
    <w:rsid w:val="00935475"/>
    <w:rsid w:val="00936519"/>
    <w:rsid w:val="009365B9"/>
    <w:rsid w:val="00940511"/>
    <w:rsid w:val="0094054D"/>
    <w:rsid w:val="009407D3"/>
    <w:rsid w:val="0094101E"/>
    <w:rsid w:val="009416F4"/>
    <w:rsid w:val="0094179E"/>
    <w:rsid w:val="00943979"/>
    <w:rsid w:val="009440A1"/>
    <w:rsid w:val="009440D2"/>
    <w:rsid w:val="00946465"/>
    <w:rsid w:val="009466BE"/>
    <w:rsid w:val="009472CD"/>
    <w:rsid w:val="00950760"/>
    <w:rsid w:val="00950805"/>
    <w:rsid w:val="00951315"/>
    <w:rsid w:val="0095155B"/>
    <w:rsid w:val="00951830"/>
    <w:rsid w:val="00952C8C"/>
    <w:rsid w:val="00952DDE"/>
    <w:rsid w:val="0095369E"/>
    <w:rsid w:val="00953B99"/>
    <w:rsid w:val="00954625"/>
    <w:rsid w:val="00954BAA"/>
    <w:rsid w:val="0095577C"/>
    <w:rsid w:val="00955A41"/>
    <w:rsid w:val="00955CDB"/>
    <w:rsid w:val="00956CB6"/>
    <w:rsid w:val="0095783C"/>
    <w:rsid w:val="00957CD4"/>
    <w:rsid w:val="00960E5F"/>
    <w:rsid w:val="0096214F"/>
    <w:rsid w:val="00963064"/>
    <w:rsid w:val="009638CB"/>
    <w:rsid w:val="00963955"/>
    <w:rsid w:val="0096476F"/>
    <w:rsid w:val="00964DBE"/>
    <w:rsid w:val="00965310"/>
    <w:rsid w:val="009660DB"/>
    <w:rsid w:val="00966A03"/>
    <w:rsid w:val="00966BE9"/>
    <w:rsid w:val="009674B0"/>
    <w:rsid w:val="00967873"/>
    <w:rsid w:val="00967A16"/>
    <w:rsid w:val="00967DD6"/>
    <w:rsid w:val="009708CE"/>
    <w:rsid w:val="00971118"/>
    <w:rsid w:val="0097115B"/>
    <w:rsid w:val="00971CBC"/>
    <w:rsid w:val="009723D1"/>
    <w:rsid w:val="009723EC"/>
    <w:rsid w:val="00972C3A"/>
    <w:rsid w:val="00972D88"/>
    <w:rsid w:val="009734D6"/>
    <w:rsid w:val="00974853"/>
    <w:rsid w:val="00974C79"/>
    <w:rsid w:val="00975146"/>
    <w:rsid w:val="00975BE4"/>
    <w:rsid w:val="00975D95"/>
    <w:rsid w:val="00976227"/>
    <w:rsid w:val="009765C9"/>
    <w:rsid w:val="009768E3"/>
    <w:rsid w:val="00976B2F"/>
    <w:rsid w:val="009772EA"/>
    <w:rsid w:val="009776BC"/>
    <w:rsid w:val="00977813"/>
    <w:rsid w:val="00980503"/>
    <w:rsid w:val="00980C2D"/>
    <w:rsid w:val="009811D6"/>
    <w:rsid w:val="009812D5"/>
    <w:rsid w:val="00982280"/>
    <w:rsid w:val="009840DE"/>
    <w:rsid w:val="00984433"/>
    <w:rsid w:val="0098448F"/>
    <w:rsid w:val="00985B33"/>
    <w:rsid w:val="0098715F"/>
    <w:rsid w:val="00987183"/>
    <w:rsid w:val="0099031E"/>
    <w:rsid w:val="0099056D"/>
    <w:rsid w:val="009914B8"/>
    <w:rsid w:val="009922E7"/>
    <w:rsid w:val="00993B39"/>
    <w:rsid w:val="009941D3"/>
    <w:rsid w:val="00994FEE"/>
    <w:rsid w:val="009954A5"/>
    <w:rsid w:val="00996302"/>
    <w:rsid w:val="009968B5"/>
    <w:rsid w:val="00997339"/>
    <w:rsid w:val="0099796B"/>
    <w:rsid w:val="009A0463"/>
    <w:rsid w:val="009A1E96"/>
    <w:rsid w:val="009A1F4E"/>
    <w:rsid w:val="009A21C6"/>
    <w:rsid w:val="009A2D8C"/>
    <w:rsid w:val="009A35FF"/>
    <w:rsid w:val="009A39A4"/>
    <w:rsid w:val="009A5618"/>
    <w:rsid w:val="009A75F3"/>
    <w:rsid w:val="009B1409"/>
    <w:rsid w:val="009B1C4B"/>
    <w:rsid w:val="009B3C3B"/>
    <w:rsid w:val="009B41A8"/>
    <w:rsid w:val="009B494C"/>
    <w:rsid w:val="009B53E5"/>
    <w:rsid w:val="009B54B4"/>
    <w:rsid w:val="009B7053"/>
    <w:rsid w:val="009B78B5"/>
    <w:rsid w:val="009C2013"/>
    <w:rsid w:val="009C21EA"/>
    <w:rsid w:val="009C2571"/>
    <w:rsid w:val="009C2DDB"/>
    <w:rsid w:val="009C3190"/>
    <w:rsid w:val="009C3384"/>
    <w:rsid w:val="009C4902"/>
    <w:rsid w:val="009C4DDA"/>
    <w:rsid w:val="009C530D"/>
    <w:rsid w:val="009C5CEE"/>
    <w:rsid w:val="009C6236"/>
    <w:rsid w:val="009C68B1"/>
    <w:rsid w:val="009C6D83"/>
    <w:rsid w:val="009C6E95"/>
    <w:rsid w:val="009D00BA"/>
    <w:rsid w:val="009D17F0"/>
    <w:rsid w:val="009D288D"/>
    <w:rsid w:val="009D2D14"/>
    <w:rsid w:val="009D2D9B"/>
    <w:rsid w:val="009D4A4B"/>
    <w:rsid w:val="009D6400"/>
    <w:rsid w:val="009D722C"/>
    <w:rsid w:val="009E0866"/>
    <w:rsid w:val="009E2B51"/>
    <w:rsid w:val="009E337D"/>
    <w:rsid w:val="009E354A"/>
    <w:rsid w:val="009E3FE9"/>
    <w:rsid w:val="009E43DD"/>
    <w:rsid w:val="009E49B1"/>
    <w:rsid w:val="009E535D"/>
    <w:rsid w:val="009E5E49"/>
    <w:rsid w:val="009E6EE0"/>
    <w:rsid w:val="009F0D91"/>
    <w:rsid w:val="009F11D2"/>
    <w:rsid w:val="009F146E"/>
    <w:rsid w:val="009F2320"/>
    <w:rsid w:val="009F4073"/>
    <w:rsid w:val="009F434D"/>
    <w:rsid w:val="009F4B0F"/>
    <w:rsid w:val="009F5821"/>
    <w:rsid w:val="009F5E22"/>
    <w:rsid w:val="009F69A5"/>
    <w:rsid w:val="009F762B"/>
    <w:rsid w:val="00A003B9"/>
    <w:rsid w:val="00A0046E"/>
    <w:rsid w:val="00A01BEA"/>
    <w:rsid w:val="00A024C3"/>
    <w:rsid w:val="00A04D44"/>
    <w:rsid w:val="00A05B7F"/>
    <w:rsid w:val="00A05F1A"/>
    <w:rsid w:val="00A112D4"/>
    <w:rsid w:val="00A122D3"/>
    <w:rsid w:val="00A127F8"/>
    <w:rsid w:val="00A14182"/>
    <w:rsid w:val="00A14252"/>
    <w:rsid w:val="00A14C16"/>
    <w:rsid w:val="00A14D21"/>
    <w:rsid w:val="00A14F27"/>
    <w:rsid w:val="00A160EF"/>
    <w:rsid w:val="00A174D0"/>
    <w:rsid w:val="00A17909"/>
    <w:rsid w:val="00A17A15"/>
    <w:rsid w:val="00A21341"/>
    <w:rsid w:val="00A21785"/>
    <w:rsid w:val="00A219B3"/>
    <w:rsid w:val="00A21CE2"/>
    <w:rsid w:val="00A22709"/>
    <w:rsid w:val="00A242E0"/>
    <w:rsid w:val="00A247F5"/>
    <w:rsid w:val="00A24E6A"/>
    <w:rsid w:val="00A254B4"/>
    <w:rsid w:val="00A258A8"/>
    <w:rsid w:val="00A25C9E"/>
    <w:rsid w:val="00A26877"/>
    <w:rsid w:val="00A2687D"/>
    <w:rsid w:val="00A27428"/>
    <w:rsid w:val="00A27919"/>
    <w:rsid w:val="00A27AB2"/>
    <w:rsid w:val="00A27FAF"/>
    <w:rsid w:val="00A30863"/>
    <w:rsid w:val="00A30E87"/>
    <w:rsid w:val="00A30F48"/>
    <w:rsid w:val="00A32700"/>
    <w:rsid w:val="00A33002"/>
    <w:rsid w:val="00A341BC"/>
    <w:rsid w:val="00A34E48"/>
    <w:rsid w:val="00A35100"/>
    <w:rsid w:val="00A3573A"/>
    <w:rsid w:val="00A37A91"/>
    <w:rsid w:val="00A37E00"/>
    <w:rsid w:val="00A411F2"/>
    <w:rsid w:val="00A41F13"/>
    <w:rsid w:val="00A42BE3"/>
    <w:rsid w:val="00A462C1"/>
    <w:rsid w:val="00A508A0"/>
    <w:rsid w:val="00A5123D"/>
    <w:rsid w:val="00A512C9"/>
    <w:rsid w:val="00A525A0"/>
    <w:rsid w:val="00A52E43"/>
    <w:rsid w:val="00A531D8"/>
    <w:rsid w:val="00A534C5"/>
    <w:rsid w:val="00A53A18"/>
    <w:rsid w:val="00A53AF6"/>
    <w:rsid w:val="00A542BD"/>
    <w:rsid w:val="00A5570C"/>
    <w:rsid w:val="00A566C7"/>
    <w:rsid w:val="00A574AB"/>
    <w:rsid w:val="00A57801"/>
    <w:rsid w:val="00A57AD7"/>
    <w:rsid w:val="00A60804"/>
    <w:rsid w:val="00A6106D"/>
    <w:rsid w:val="00A61BDB"/>
    <w:rsid w:val="00A61C86"/>
    <w:rsid w:val="00A6207B"/>
    <w:rsid w:val="00A641A1"/>
    <w:rsid w:val="00A650F7"/>
    <w:rsid w:val="00A656E4"/>
    <w:rsid w:val="00A65DEC"/>
    <w:rsid w:val="00A70FE4"/>
    <w:rsid w:val="00A716E2"/>
    <w:rsid w:val="00A7227C"/>
    <w:rsid w:val="00A74E17"/>
    <w:rsid w:val="00A759B3"/>
    <w:rsid w:val="00A75BB9"/>
    <w:rsid w:val="00A7756A"/>
    <w:rsid w:val="00A811D3"/>
    <w:rsid w:val="00A81572"/>
    <w:rsid w:val="00A82D65"/>
    <w:rsid w:val="00A83FE1"/>
    <w:rsid w:val="00A842D5"/>
    <w:rsid w:val="00A85485"/>
    <w:rsid w:val="00A85DAD"/>
    <w:rsid w:val="00A8709C"/>
    <w:rsid w:val="00A90515"/>
    <w:rsid w:val="00A9085E"/>
    <w:rsid w:val="00A91342"/>
    <w:rsid w:val="00A914F6"/>
    <w:rsid w:val="00A91A55"/>
    <w:rsid w:val="00A9255C"/>
    <w:rsid w:val="00A93B42"/>
    <w:rsid w:val="00A93BAF"/>
    <w:rsid w:val="00A9466C"/>
    <w:rsid w:val="00A94F25"/>
    <w:rsid w:val="00A95394"/>
    <w:rsid w:val="00A957B6"/>
    <w:rsid w:val="00AA02C4"/>
    <w:rsid w:val="00AA0925"/>
    <w:rsid w:val="00AA11BF"/>
    <w:rsid w:val="00AA147F"/>
    <w:rsid w:val="00AA15CE"/>
    <w:rsid w:val="00AA1619"/>
    <w:rsid w:val="00AA1BDD"/>
    <w:rsid w:val="00AA214B"/>
    <w:rsid w:val="00AA2BD7"/>
    <w:rsid w:val="00AA3725"/>
    <w:rsid w:val="00AA372C"/>
    <w:rsid w:val="00AA4074"/>
    <w:rsid w:val="00AA45D4"/>
    <w:rsid w:val="00AA47C2"/>
    <w:rsid w:val="00AA48E0"/>
    <w:rsid w:val="00AA77DC"/>
    <w:rsid w:val="00AB014E"/>
    <w:rsid w:val="00AB0800"/>
    <w:rsid w:val="00AB1BAA"/>
    <w:rsid w:val="00AB2790"/>
    <w:rsid w:val="00AB2996"/>
    <w:rsid w:val="00AB2BAA"/>
    <w:rsid w:val="00AB5805"/>
    <w:rsid w:val="00AB596C"/>
    <w:rsid w:val="00AB5C82"/>
    <w:rsid w:val="00AB5E62"/>
    <w:rsid w:val="00AC195D"/>
    <w:rsid w:val="00AC1CF0"/>
    <w:rsid w:val="00AC29A2"/>
    <w:rsid w:val="00AC2F1D"/>
    <w:rsid w:val="00AC3D03"/>
    <w:rsid w:val="00AC3F3B"/>
    <w:rsid w:val="00AC4994"/>
    <w:rsid w:val="00AC49ED"/>
    <w:rsid w:val="00AC55A2"/>
    <w:rsid w:val="00AC5692"/>
    <w:rsid w:val="00AC5DFA"/>
    <w:rsid w:val="00AC7EEB"/>
    <w:rsid w:val="00AD0625"/>
    <w:rsid w:val="00AD09ED"/>
    <w:rsid w:val="00AD0C5E"/>
    <w:rsid w:val="00AD231F"/>
    <w:rsid w:val="00AD2A7D"/>
    <w:rsid w:val="00AD2DDA"/>
    <w:rsid w:val="00AD3532"/>
    <w:rsid w:val="00AD3A95"/>
    <w:rsid w:val="00AD4D1B"/>
    <w:rsid w:val="00AD5547"/>
    <w:rsid w:val="00AD5614"/>
    <w:rsid w:val="00AD6007"/>
    <w:rsid w:val="00AD6277"/>
    <w:rsid w:val="00AD6725"/>
    <w:rsid w:val="00AD69B6"/>
    <w:rsid w:val="00AD6BA8"/>
    <w:rsid w:val="00AD75DB"/>
    <w:rsid w:val="00AD77F2"/>
    <w:rsid w:val="00AD7E94"/>
    <w:rsid w:val="00AE00C3"/>
    <w:rsid w:val="00AE0896"/>
    <w:rsid w:val="00AE16D8"/>
    <w:rsid w:val="00AE1775"/>
    <w:rsid w:val="00AE1E4E"/>
    <w:rsid w:val="00AE2258"/>
    <w:rsid w:val="00AE2526"/>
    <w:rsid w:val="00AE35B2"/>
    <w:rsid w:val="00AE36B3"/>
    <w:rsid w:val="00AE3BCD"/>
    <w:rsid w:val="00AE4A83"/>
    <w:rsid w:val="00AE4E0E"/>
    <w:rsid w:val="00AE4E12"/>
    <w:rsid w:val="00AE5659"/>
    <w:rsid w:val="00AE5C29"/>
    <w:rsid w:val="00AE5EB8"/>
    <w:rsid w:val="00AE6965"/>
    <w:rsid w:val="00AE7236"/>
    <w:rsid w:val="00AE7A6B"/>
    <w:rsid w:val="00AF06AF"/>
    <w:rsid w:val="00AF0A3E"/>
    <w:rsid w:val="00AF16D7"/>
    <w:rsid w:val="00AF1898"/>
    <w:rsid w:val="00AF1EB9"/>
    <w:rsid w:val="00AF226B"/>
    <w:rsid w:val="00AF2673"/>
    <w:rsid w:val="00AF2A1B"/>
    <w:rsid w:val="00AF2B69"/>
    <w:rsid w:val="00AF2FF8"/>
    <w:rsid w:val="00AF4088"/>
    <w:rsid w:val="00AF4650"/>
    <w:rsid w:val="00AF55FA"/>
    <w:rsid w:val="00AF6044"/>
    <w:rsid w:val="00AF6821"/>
    <w:rsid w:val="00AF713A"/>
    <w:rsid w:val="00AF72E3"/>
    <w:rsid w:val="00AF7AA5"/>
    <w:rsid w:val="00B0061C"/>
    <w:rsid w:val="00B00DD2"/>
    <w:rsid w:val="00B02076"/>
    <w:rsid w:val="00B03244"/>
    <w:rsid w:val="00B03660"/>
    <w:rsid w:val="00B03F52"/>
    <w:rsid w:val="00B04758"/>
    <w:rsid w:val="00B04973"/>
    <w:rsid w:val="00B051B2"/>
    <w:rsid w:val="00B0535C"/>
    <w:rsid w:val="00B05A73"/>
    <w:rsid w:val="00B05C62"/>
    <w:rsid w:val="00B06C9D"/>
    <w:rsid w:val="00B06F94"/>
    <w:rsid w:val="00B07FC5"/>
    <w:rsid w:val="00B104A2"/>
    <w:rsid w:val="00B11C9C"/>
    <w:rsid w:val="00B137F8"/>
    <w:rsid w:val="00B13EEA"/>
    <w:rsid w:val="00B14566"/>
    <w:rsid w:val="00B156D9"/>
    <w:rsid w:val="00B15AE6"/>
    <w:rsid w:val="00B17C4B"/>
    <w:rsid w:val="00B202F1"/>
    <w:rsid w:val="00B209C3"/>
    <w:rsid w:val="00B20D22"/>
    <w:rsid w:val="00B20DF8"/>
    <w:rsid w:val="00B20EE8"/>
    <w:rsid w:val="00B22467"/>
    <w:rsid w:val="00B229F9"/>
    <w:rsid w:val="00B23892"/>
    <w:rsid w:val="00B24AE6"/>
    <w:rsid w:val="00B24B58"/>
    <w:rsid w:val="00B24C84"/>
    <w:rsid w:val="00B25CB6"/>
    <w:rsid w:val="00B261FE"/>
    <w:rsid w:val="00B263AB"/>
    <w:rsid w:val="00B26B6E"/>
    <w:rsid w:val="00B26ED2"/>
    <w:rsid w:val="00B27409"/>
    <w:rsid w:val="00B27C52"/>
    <w:rsid w:val="00B27CC1"/>
    <w:rsid w:val="00B27E90"/>
    <w:rsid w:val="00B304CF"/>
    <w:rsid w:val="00B31141"/>
    <w:rsid w:val="00B31434"/>
    <w:rsid w:val="00B32BBC"/>
    <w:rsid w:val="00B32FF4"/>
    <w:rsid w:val="00B33A8E"/>
    <w:rsid w:val="00B35C8C"/>
    <w:rsid w:val="00B360FB"/>
    <w:rsid w:val="00B400E4"/>
    <w:rsid w:val="00B40A66"/>
    <w:rsid w:val="00B41503"/>
    <w:rsid w:val="00B41AF4"/>
    <w:rsid w:val="00B426E8"/>
    <w:rsid w:val="00B4399C"/>
    <w:rsid w:val="00B4433D"/>
    <w:rsid w:val="00B44D37"/>
    <w:rsid w:val="00B45343"/>
    <w:rsid w:val="00B45F71"/>
    <w:rsid w:val="00B4629E"/>
    <w:rsid w:val="00B501F5"/>
    <w:rsid w:val="00B5051A"/>
    <w:rsid w:val="00B514B5"/>
    <w:rsid w:val="00B5271E"/>
    <w:rsid w:val="00B52829"/>
    <w:rsid w:val="00B5363F"/>
    <w:rsid w:val="00B549C8"/>
    <w:rsid w:val="00B54C10"/>
    <w:rsid w:val="00B5519F"/>
    <w:rsid w:val="00B553BB"/>
    <w:rsid w:val="00B565CA"/>
    <w:rsid w:val="00B56938"/>
    <w:rsid w:val="00B6009E"/>
    <w:rsid w:val="00B60128"/>
    <w:rsid w:val="00B61167"/>
    <w:rsid w:val="00B61B2C"/>
    <w:rsid w:val="00B621A4"/>
    <w:rsid w:val="00B63B57"/>
    <w:rsid w:val="00B63FAB"/>
    <w:rsid w:val="00B6417E"/>
    <w:rsid w:val="00B6636B"/>
    <w:rsid w:val="00B667EE"/>
    <w:rsid w:val="00B66BB3"/>
    <w:rsid w:val="00B66DF5"/>
    <w:rsid w:val="00B70751"/>
    <w:rsid w:val="00B71ADA"/>
    <w:rsid w:val="00B72400"/>
    <w:rsid w:val="00B738BA"/>
    <w:rsid w:val="00B73AEC"/>
    <w:rsid w:val="00B74345"/>
    <w:rsid w:val="00B74A86"/>
    <w:rsid w:val="00B76DF2"/>
    <w:rsid w:val="00B7709E"/>
    <w:rsid w:val="00B7744C"/>
    <w:rsid w:val="00B777B8"/>
    <w:rsid w:val="00B80B0E"/>
    <w:rsid w:val="00B81040"/>
    <w:rsid w:val="00B8190D"/>
    <w:rsid w:val="00B81CBE"/>
    <w:rsid w:val="00B82D88"/>
    <w:rsid w:val="00B838AD"/>
    <w:rsid w:val="00B8486F"/>
    <w:rsid w:val="00B85B07"/>
    <w:rsid w:val="00B86759"/>
    <w:rsid w:val="00B87D10"/>
    <w:rsid w:val="00B904FB"/>
    <w:rsid w:val="00B90805"/>
    <w:rsid w:val="00B90CB2"/>
    <w:rsid w:val="00B90FB7"/>
    <w:rsid w:val="00B9103C"/>
    <w:rsid w:val="00B91577"/>
    <w:rsid w:val="00B91D3E"/>
    <w:rsid w:val="00B9213D"/>
    <w:rsid w:val="00B934D4"/>
    <w:rsid w:val="00B93BB0"/>
    <w:rsid w:val="00B93F3C"/>
    <w:rsid w:val="00B94696"/>
    <w:rsid w:val="00B94B12"/>
    <w:rsid w:val="00B95032"/>
    <w:rsid w:val="00B9684C"/>
    <w:rsid w:val="00B97404"/>
    <w:rsid w:val="00BA18B5"/>
    <w:rsid w:val="00BA1E46"/>
    <w:rsid w:val="00BA21E5"/>
    <w:rsid w:val="00BA2F01"/>
    <w:rsid w:val="00BA3859"/>
    <w:rsid w:val="00BA3CB8"/>
    <w:rsid w:val="00BA3EA3"/>
    <w:rsid w:val="00BA4B63"/>
    <w:rsid w:val="00BA4D40"/>
    <w:rsid w:val="00BA4EF8"/>
    <w:rsid w:val="00BA57D4"/>
    <w:rsid w:val="00BA5AB8"/>
    <w:rsid w:val="00BA5FA5"/>
    <w:rsid w:val="00BA780C"/>
    <w:rsid w:val="00BA7CF4"/>
    <w:rsid w:val="00BA7D31"/>
    <w:rsid w:val="00BA7ED5"/>
    <w:rsid w:val="00BB0160"/>
    <w:rsid w:val="00BB05FF"/>
    <w:rsid w:val="00BB0D58"/>
    <w:rsid w:val="00BB3C42"/>
    <w:rsid w:val="00BB5166"/>
    <w:rsid w:val="00BB6351"/>
    <w:rsid w:val="00BB6CD4"/>
    <w:rsid w:val="00BC0952"/>
    <w:rsid w:val="00BC0B2B"/>
    <w:rsid w:val="00BC2AEC"/>
    <w:rsid w:val="00BC3C6B"/>
    <w:rsid w:val="00BC53BD"/>
    <w:rsid w:val="00BC6732"/>
    <w:rsid w:val="00BC6E91"/>
    <w:rsid w:val="00BC74F0"/>
    <w:rsid w:val="00BC770D"/>
    <w:rsid w:val="00BC7ADB"/>
    <w:rsid w:val="00BC7B1C"/>
    <w:rsid w:val="00BD06F7"/>
    <w:rsid w:val="00BD0764"/>
    <w:rsid w:val="00BD083F"/>
    <w:rsid w:val="00BD1083"/>
    <w:rsid w:val="00BD1F2C"/>
    <w:rsid w:val="00BD2133"/>
    <w:rsid w:val="00BD3108"/>
    <w:rsid w:val="00BD4137"/>
    <w:rsid w:val="00BD4914"/>
    <w:rsid w:val="00BD4CEA"/>
    <w:rsid w:val="00BD59EF"/>
    <w:rsid w:val="00BD6D31"/>
    <w:rsid w:val="00BD7456"/>
    <w:rsid w:val="00BD768A"/>
    <w:rsid w:val="00BD76A5"/>
    <w:rsid w:val="00BD76FF"/>
    <w:rsid w:val="00BE00AE"/>
    <w:rsid w:val="00BE0D5A"/>
    <w:rsid w:val="00BE13E2"/>
    <w:rsid w:val="00BE1FE8"/>
    <w:rsid w:val="00BE2FFA"/>
    <w:rsid w:val="00BE3024"/>
    <w:rsid w:val="00BE3452"/>
    <w:rsid w:val="00BE4B15"/>
    <w:rsid w:val="00BE5113"/>
    <w:rsid w:val="00BE736B"/>
    <w:rsid w:val="00BE7A23"/>
    <w:rsid w:val="00BF0161"/>
    <w:rsid w:val="00BF124D"/>
    <w:rsid w:val="00BF14EB"/>
    <w:rsid w:val="00BF29D5"/>
    <w:rsid w:val="00BF3DC2"/>
    <w:rsid w:val="00BF475A"/>
    <w:rsid w:val="00BF4B18"/>
    <w:rsid w:val="00BF547C"/>
    <w:rsid w:val="00BF5591"/>
    <w:rsid w:val="00BF60F8"/>
    <w:rsid w:val="00BF614C"/>
    <w:rsid w:val="00BF6B7E"/>
    <w:rsid w:val="00BF6B7F"/>
    <w:rsid w:val="00BF6D9F"/>
    <w:rsid w:val="00BF7627"/>
    <w:rsid w:val="00BF777C"/>
    <w:rsid w:val="00C00DA8"/>
    <w:rsid w:val="00C01EBF"/>
    <w:rsid w:val="00C023B5"/>
    <w:rsid w:val="00C031E9"/>
    <w:rsid w:val="00C043D2"/>
    <w:rsid w:val="00C05F63"/>
    <w:rsid w:val="00C05FD6"/>
    <w:rsid w:val="00C069EE"/>
    <w:rsid w:val="00C07104"/>
    <w:rsid w:val="00C078F0"/>
    <w:rsid w:val="00C1099D"/>
    <w:rsid w:val="00C1408C"/>
    <w:rsid w:val="00C15C53"/>
    <w:rsid w:val="00C17485"/>
    <w:rsid w:val="00C202DA"/>
    <w:rsid w:val="00C203A4"/>
    <w:rsid w:val="00C21715"/>
    <w:rsid w:val="00C2245A"/>
    <w:rsid w:val="00C22EEB"/>
    <w:rsid w:val="00C22F67"/>
    <w:rsid w:val="00C236F2"/>
    <w:rsid w:val="00C238B2"/>
    <w:rsid w:val="00C238C5"/>
    <w:rsid w:val="00C239FF"/>
    <w:rsid w:val="00C26802"/>
    <w:rsid w:val="00C26A52"/>
    <w:rsid w:val="00C30678"/>
    <w:rsid w:val="00C31013"/>
    <w:rsid w:val="00C31EF3"/>
    <w:rsid w:val="00C33890"/>
    <w:rsid w:val="00C341C4"/>
    <w:rsid w:val="00C34373"/>
    <w:rsid w:val="00C34A08"/>
    <w:rsid w:val="00C35936"/>
    <w:rsid w:val="00C3602F"/>
    <w:rsid w:val="00C4156E"/>
    <w:rsid w:val="00C416DF"/>
    <w:rsid w:val="00C42811"/>
    <w:rsid w:val="00C4282C"/>
    <w:rsid w:val="00C42D0E"/>
    <w:rsid w:val="00C42F42"/>
    <w:rsid w:val="00C50012"/>
    <w:rsid w:val="00C50081"/>
    <w:rsid w:val="00C5013B"/>
    <w:rsid w:val="00C50238"/>
    <w:rsid w:val="00C5259E"/>
    <w:rsid w:val="00C52A50"/>
    <w:rsid w:val="00C53159"/>
    <w:rsid w:val="00C53776"/>
    <w:rsid w:val="00C54045"/>
    <w:rsid w:val="00C54342"/>
    <w:rsid w:val="00C5481F"/>
    <w:rsid w:val="00C54CA3"/>
    <w:rsid w:val="00C54DDD"/>
    <w:rsid w:val="00C55218"/>
    <w:rsid w:val="00C55446"/>
    <w:rsid w:val="00C56A28"/>
    <w:rsid w:val="00C575BC"/>
    <w:rsid w:val="00C57B42"/>
    <w:rsid w:val="00C57F16"/>
    <w:rsid w:val="00C60073"/>
    <w:rsid w:val="00C6172D"/>
    <w:rsid w:val="00C626AE"/>
    <w:rsid w:val="00C62CFF"/>
    <w:rsid w:val="00C63558"/>
    <w:rsid w:val="00C635D8"/>
    <w:rsid w:val="00C64175"/>
    <w:rsid w:val="00C6431F"/>
    <w:rsid w:val="00C64347"/>
    <w:rsid w:val="00C65446"/>
    <w:rsid w:val="00C66C54"/>
    <w:rsid w:val="00C66CCE"/>
    <w:rsid w:val="00C67636"/>
    <w:rsid w:val="00C71119"/>
    <w:rsid w:val="00C72E6C"/>
    <w:rsid w:val="00C7465A"/>
    <w:rsid w:val="00C74AC1"/>
    <w:rsid w:val="00C74DA3"/>
    <w:rsid w:val="00C75A0C"/>
    <w:rsid w:val="00C760EB"/>
    <w:rsid w:val="00C76D75"/>
    <w:rsid w:val="00C77B41"/>
    <w:rsid w:val="00C8020D"/>
    <w:rsid w:val="00C8044E"/>
    <w:rsid w:val="00C80959"/>
    <w:rsid w:val="00C81E8D"/>
    <w:rsid w:val="00C82405"/>
    <w:rsid w:val="00C83235"/>
    <w:rsid w:val="00C83776"/>
    <w:rsid w:val="00C8522F"/>
    <w:rsid w:val="00C857A5"/>
    <w:rsid w:val="00C919CA"/>
    <w:rsid w:val="00C92659"/>
    <w:rsid w:val="00C93F76"/>
    <w:rsid w:val="00C940E0"/>
    <w:rsid w:val="00C942B2"/>
    <w:rsid w:val="00C94E39"/>
    <w:rsid w:val="00C95518"/>
    <w:rsid w:val="00C9645A"/>
    <w:rsid w:val="00C9670D"/>
    <w:rsid w:val="00C976B6"/>
    <w:rsid w:val="00CA077B"/>
    <w:rsid w:val="00CA1637"/>
    <w:rsid w:val="00CA1E32"/>
    <w:rsid w:val="00CA2780"/>
    <w:rsid w:val="00CA3A29"/>
    <w:rsid w:val="00CA5215"/>
    <w:rsid w:val="00CA5374"/>
    <w:rsid w:val="00CA62BD"/>
    <w:rsid w:val="00CA65E5"/>
    <w:rsid w:val="00CA7232"/>
    <w:rsid w:val="00CB0ACF"/>
    <w:rsid w:val="00CB12CD"/>
    <w:rsid w:val="00CB14D3"/>
    <w:rsid w:val="00CB24DA"/>
    <w:rsid w:val="00CB2A8A"/>
    <w:rsid w:val="00CB2AC7"/>
    <w:rsid w:val="00CB2ACD"/>
    <w:rsid w:val="00CB2FE8"/>
    <w:rsid w:val="00CB48AA"/>
    <w:rsid w:val="00CB4ED1"/>
    <w:rsid w:val="00CB5BEF"/>
    <w:rsid w:val="00CB64E7"/>
    <w:rsid w:val="00CB64F5"/>
    <w:rsid w:val="00CC1976"/>
    <w:rsid w:val="00CC253D"/>
    <w:rsid w:val="00CC2AF1"/>
    <w:rsid w:val="00CC3548"/>
    <w:rsid w:val="00CC3CCD"/>
    <w:rsid w:val="00CC41A5"/>
    <w:rsid w:val="00CC421D"/>
    <w:rsid w:val="00CC4277"/>
    <w:rsid w:val="00CC4E30"/>
    <w:rsid w:val="00CC6746"/>
    <w:rsid w:val="00CC6C5F"/>
    <w:rsid w:val="00CC73AA"/>
    <w:rsid w:val="00CD0343"/>
    <w:rsid w:val="00CD04CB"/>
    <w:rsid w:val="00CD1305"/>
    <w:rsid w:val="00CD13B9"/>
    <w:rsid w:val="00CD2A72"/>
    <w:rsid w:val="00CD4EB9"/>
    <w:rsid w:val="00CD52F9"/>
    <w:rsid w:val="00CD5449"/>
    <w:rsid w:val="00CD5551"/>
    <w:rsid w:val="00CD61B0"/>
    <w:rsid w:val="00CD70DF"/>
    <w:rsid w:val="00CD725A"/>
    <w:rsid w:val="00CE246E"/>
    <w:rsid w:val="00CE28C0"/>
    <w:rsid w:val="00CE413D"/>
    <w:rsid w:val="00CE47B5"/>
    <w:rsid w:val="00CE4936"/>
    <w:rsid w:val="00CE58B6"/>
    <w:rsid w:val="00CE6C66"/>
    <w:rsid w:val="00CE6CE5"/>
    <w:rsid w:val="00CE6D38"/>
    <w:rsid w:val="00CE7160"/>
    <w:rsid w:val="00CE7D25"/>
    <w:rsid w:val="00CF05F1"/>
    <w:rsid w:val="00CF1A5D"/>
    <w:rsid w:val="00CF28A2"/>
    <w:rsid w:val="00CF29DB"/>
    <w:rsid w:val="00CF3126"/>
    <w:rsid w:val="00CF43E7"/>
    <w:rsid w:val="00CF456C"/>
    <w:rsid w:val="00CF470F"/>
    <w:rsid w:val="00CF67FC"/>
    <w:rsid w:val="00D00860"/>
    <w:rsid w:val="00D019CF"/>
    <w:rsid w:val="00D01B62"/>
    <w:rsid w:val="00D01D77"/>
    <w:rsid w:val="00D03B73"/>
    <w:rsid w:val="00D03BAB"/>
    <w:rsid w:val="00D04515"/>
    <w:rsid w:val="00D0488F"/>
    <w:rsid w:val="00D0533B"/>
    <w:rsid w:val="00D05356"/>
    <w:rsid w:val="00D0538B"/>
    <w:rsid w:val="00D05530"/>
    <w:rsid w:val="00D055A0"/>
    <w:rsid w:val="00D058EE"/>
    <w:rsid w:val="00D05B47"/>
    <w:rsid w:val="00D0649D"/>
    <w:rsid w:val="00D07F33"/>
    <w:rsid w:val="00D1200A"/>
    <w:rsid w:val="00D12C0E"/>
    <w:rsid w:val="00D13EDA"/>
    <w:rsid w:val="00D1428A"/>
    <w:rsid w:val="00D14B2F"/>
    <w:rsid w:val="00D14FBD"/>
    <w:rsid w:val="00D15B7F"/>
    <w:rsid w:val="00D1794D"/>
    <w:rsid w:val="00D214F7"/>
    <w:rsid w:val="00D215DB"/>
    <w:rsid w:val="00D220CD"/>
    <w:rsid w:val="00D2420D"/>
    <w:rsid w:val="00D24363"/>
    <w:rsid w:val="00D25130"/>
    <w:rsid w:val="00D25BC0"/>
    <w:rsid w:val="00D267B2"/>
    <w:rsid w:val="00D270A9"/>
    <w:rsid w:val="00D2744B"/>
    <w:rsid w:val="00D30CC2"/>
    <w:rsid w:val="00D31458"/>
    <w:rsid w:val="00D31F71"/>
    <w:rsid w:val="00D33F41"/>
    <w:rsid w:val="00D34DF8"/>
    <w:rsid w:val="00D35A95"/>
    <w:rsid w:val="00D35AA9"/>
    <w:rsid w:val="00D35B90"/>
    <w:rsid w:val="00D36A0C"/>
    <w:rsid w:val="00D3715B"/>
    <w:rsid w:val="00D37E99"/>
    <w:rsid w:val="00D402CF"/>
    <w:rsid w:val="00D41391"/>
    <w:rsid w:val="00D42914"/>
    <w:rsid w:val="00D42A94"/>
    <w:rsid w:val="00D43035"/>
    <w:rsid w:val="00D4403A"/>
    <w:rsid w:val="00D44410"/>
    <w:rsid w:val="00D44F0C"/>
    <w:rsid w:val="00D45BCE"/>
    <w:rsid w:val="00D46B66"/>
    <w:rsid w:val="00D47236"/>
    <w:rsid w:val="00D4793D"/>
    <w:rsid w:val="00D47963"/>
    <w:rsid w:val="00D50FB1"/>
    <w:rsid w:val="00D514C3"/>
    <w:rsid w:val="00D52106"/>
    <w:rsid w:val="00D52A88"/>
    <w:rsid w:val="00D53A7D"/>
    <w:rsid w:val="00D53D32"/>
    <w:rsid w:val="00D53FCC"/>
    <w:rsid w:val="00D549A0"/>
    <w:rsid w:val="00D55B55"/>
    <w:rsid w:val="00D55CA2"/>
    <w:rsid w:val="00D561A9"/>
    <w:rsid w:val="00D57576"/>
    <w:rsid w:val="00D60253"/>
    <w:rsid w:val="00D62841"/>
    <w:rsid w:val="00D6302E"/>
    <w:rsid w:val="00D63670"/>
    <w:rsid w:val="00D63ABF"/>
    <w:rsid w:val="00D646E9"/>
    <w:rsid w:val="00D64A51"/>
    <w:rsid w:val="00D653C7"/>
    <w:rsid w:val="00D6555C"/>
    <w:rsid w:val="00D674EA"/>
    <w:rsid w:val="00D67589"/>
    <w:rsid w:val="00D675EC"/>
    <w:rsid w:val="00D701C1"/>
    <w:rsid w:val="00D7153E"/>
    <w:rsid w:val="00D72625"/>
    <w:rsid w:val="00D7347A"/>
    <w:rsid w:val="00D734B4"/>
    <w:rsid w:val="00D7371A"/>
    <w:rsid w:val="00D7373E"/>
    <w:rsid w:val="00D73F17"/>
    <w:rsid w:val="00D743C2"/>
    <w:rsid w:val="00D766BE"/>
    <w:rsid w:val="00D76708"/>
    <w:rsid w:val="00D76F91"/>
    <w:rsid w:val="00D77112"/>
    <w:rsid w:val="00D77586"/>
    <w:rsid w:val="00D77C2B"/>
    <w:rsid w:val="00D77FF2"/>
    <w:rsid w:val="00D80B63"/>
    <w:rsid w:val="00D80DD7"/>
    <w:rsid w:val="00D823CF"/>
    <w:rsid w:val="00D82892"/>
    <w:rsid w:val="00D828B1"/>
    <w:rsid w:val="00D82B82"/>
    <w:rsid w:val="00D83BE9"/>
    <w:rsid w:val="00D843C5"/>
    <w:rsid w:val="00D84551"/>
    <w:rsid w:val="00D84DB1"/>
    <w:rsid w:val="00D8506B"/>
    <w:rsid w:val="00D864B5"/>
    <w:rsid w:val="00D91FFD"/>
    <w:rsid w:val="00D9230F"/>
    <w:rsid w:val="00D92449"/>
    <w:rsid w:val="00D92E47"/>
    <w:rsid w:val="00D93B28"/>
    <w:rsid w:val="00D953EC"/>
    <w:rsid w:val="00D96010"/>
    <w:rsid w:val="00D9645A"/>
    <w:rsid w:val="00D967A6"/>
    <w:rsid w:val="00D96F0C"/>
    <w:rsid w:val="00D977E0"/>
    <w:rsid w:val="00DA14DA"/>
    <w:rsid w:val="00DA16DC"/>
    <w:rsid w:val="00DA196A"/>
    <w:rsid w:val="00DA3CFE"/>
    <w:rsid w:val="00DA4776"/>
    <w:rsid w:val="00DA4906"/>
    <w:rsid w:val="00DA51E2"/>
    <w:rsid w:val="00DA6723"/>
    <w:rsid w:val="00DA71B6"/>
    <w:rsid w:val="00DA7AFC"/>
    <w:rsid w:val="00DB02A9"/>
    <w:rsid w:val="00DB0BCE"/>
    <w:rsid w:val="00DB2C73"/>
    <w:rsid w:val="00DB2EE1"/>
    <w:rsid w:val="00DB391F"/>
    <w:rsid w:val="00DB41F4"/>
    <w:rsid w:val="00DB455D"/>
    <w:rsid w:val="00DB51BE"/>
    <w:rsid w:val="00DB54E8"/>
    <w:rsid w:val="00DB5C27"/>
    <w:rsid w:val="00DB6458"/>
    <w:rsid w:val="00DC04B0"/>
    <w:rsid w:val="00DC109F"/>
    <w:rsid w:val="00DC1737"/>
    <w:rsid w:val="00DC1F90"/>
    <w:rsid w:val="00DC213E"/>
    <w:rsid w:val="00DC3C91"/>
    <w:rsid w:val="00DC4433"/>
    <w:rsid w:val="00DC4F28"/>
    <w:rsid w:val="00DC5072"/>
    <w:rsid w:val="00DC57F8"/>
    <w:rsid w:val="00DC5874"/>
    <w:rsid w:val="00DC5A4A"/>
    <w:rsid w:val="00DC66E6"/>
    <w:rsid w:val="00DC693E"/>
    <w:rsid w:val="00DC7238"/>
    <w:rsid w:val="00DD080F"/>
    <w:rsid w:val="00DD1983"/>
    <w:rsid w:val="00DD1C90"/>
    <w:rsid w:val="00DD2AA0"/>
    <w:rsid w:val="00DD2AA3"/>
    <w:rsid w:val="00DD3458"/>
    <w:rsid w:val="00DD3F16"/>
    <w:rsid w:val="00DD4A73"/>
    <w:rsid w:val="00DD4B74"/>
    <w:rsid w:val="00DD4F8B"/>
    <w:rsid w:val="00DD5247"/>
    <w:rsid w:val="00DD53B6"/>
    <w:rsid w:val="00DD5C6F"/>
    <w:rsid w:val="00DD6F2C"/>
    <w:rsid w:val="00DE00D9"/>
    <w:rsid w:val="00DE0D1C"/>
    <w:rsid w:val="00DE1AA8"/>
    <w:rsid w:val="00DE1AF4"/>
    <w:rsid w:val="00DE1D3A"/>
    <w:rsid w:val="00DE200B"/>
    <w:rsid w:val="00DE3022"/>
    <w:rsid w:val="00DE3930"/>
    <w:rsid w:val="00DE407C"/>
    <w:rsid w:val="00DE45ED"/>
    <w:rsid w:val="00DE56E5"/>
    <w:rsid w:val="00DE6A3B"/>
    <w:rsid w:val="00DE7628"/>
    <w:rsid w:val="00DE7EEF"/>
    <w:rsid w:val="00DF0219"/>
    <w:rsid w:val="00DF0590"/>
    <w:rsid w:val="00DF0C34"/>
    <w:rsid w:val="00DF0CA3"/>
    <w:rsid w:val="00DF2A69"/>
    <w:rsid w:val="00DF3124"/>
    <w:rsid w:val="00DF3EB3"/>
    <w:rsid w:val="00DF4084"/>
    <w:rsid w:val="00DF444A"/>
    <w:rsid w:val="00DF5685"/>
    <w:rsid w:val="00DF5FEB"/>
    <w:rsid w:val="00DF6748"/>
    <w:rsid w:val="00DF6A8D"/>
    <w:rsid w:val="00DF7D04"/>
    <w:rsid w:val="00E012E9"/>
    <w:rsid w:val="00E0133B"/>
    <w:rsid w:val="00E026C9"/>
    <w:rsid w:val="00E02B0C"/>
    <w:rsid w:val="00E036A4"/>
    <w:rsid w:val="00E0395F"/>
    <w:rsid w:val="00E0456F"/>
    <w:rsid w:val="00E04916"/>
    <w:rsid w:val="00E05BA1"/>
    <w:rsid w:val="00E05F69"/>
    <w:rsid w:val="00E066FC"/>
    <w:rsid w:val="00E06F41"/>
    <w:rsid w:val="00E100BA"/>
    <w:rsid w:val="00E10E56"/>
    <w:rsid w:val="00E11CCB"/>
    <w:rsid w:val="00E12125"/>
    <w:rsid w:val="00E1235A"/>
    <w:rsid w:val="00E1243E"/>
    <w:rsid w:val="00E134EB"/>
    <w:rsid w:val="00E14239"/>
    <w:rsid w:val="00E14717"/>
    <w:rsid w:val="00E1590E"/>
    <w:rsid w:val="00E15BCE"/>
    <w:rsid w:val="00E165D8"/>
    <w:rsid w:val="00E17410"/>
    <w:rsid w:val="00E20029"/>
    <w:rsid w:val="00E208D3"/>
    <w:rsid w:val="00E20AE5"/>
    <w:rsid w:val="00E20E27"/>
    <w:rsid w:val="00E21EAA"/>
    <w:rsid w:val="00E222D6"/>
    <w:rsid w:val="00E225B4"/>
    <w:rsid w:val="00E22834"/>
    <w:rsid w:val="00E230AA"/>
    <w:rsid w:val="00E236D5"/>
    <w:rsid w:val="00E23D26"/>
    <w:rsid w:val="00E24BCA"/>
    <w:rsid w:val="00E24E75"/>
    <w:rsid w:val="00E2548D"/>
    <w:rsid w:val="00E258F1"/>
    <w:rsid w:val="00E26893"/>
    <w:rsid w:val="00E26D29"/>
    <w:rsid w:val="00E27942"/>
    <w:rsid w:val="00E30002"/>
    <w:rsid w:val="00E3004B"/>
    <w:rsid w:val="00E30E40"/>
    <w:rsid w:val="00E31556"/>
    <w:rsid w:val="00E31FF1"/>
    <w:rsid w:val="00E3292A"/>
    <w:rsid w:val="00E334A6"/>
    <w:rsid w:val="00E343F7"/>
    <w:rsid w:val="00E35AE3"/>
    <w:rsid w:val="00E35DC5"/>
    <w:rsid w:val="00E35E5A"/>
    <w:rsid w:val="00E36712"/>
    <w:rsid w:val="00E36B8D"/>
    <w:rsid w:val="00E400C0"/>
    <w:rsid w:val="00E405E7"/>
    <w:rsid w:val="00E40902"/>
    <w:rsid w:val="00E41873"/>
    <w:rsid w:val="00E43136"/>
    <w:rsid w:val="00E43DF5"/>
    <w:rsid w:val="00E4499A"/>
    <w:rsid w:val="00E45BC4"/>
    <w:rsid w:val="00E4676F"/>
    <w:rsid w:val="00E46B93"/>
    <w:rsid w:val="00E46E3B"/>
    <w:rsid w:val="00E47837"/>
    <w:rsid w:val="00E47CFA"/>
    <w:rsid w:val="00E50036"/>
    <w:rsid w:val="00E5445C"/>
    <w:rsid w:val="00E5520E"/>
    <w:rsid w:val="00E55A40"/>
    <w:rsid w:val="00E55BFF"/>
    <w:rsid w:val="00E5600D"/>
    <w:rsid w:val="00E56BBC"/>
    <w:rsid w:val="00E570B2"/>
    <w:rsid w:val="00E5716E"/>
    <w:rsid w:val="00E574F4"/>
    <w:rsid w:val="00E577BD"/>
    <w:rsid w:val="00E57B43"/>
    <w:rsid w:val="00E60633"/>
    <w:rsid w:val="00E6244B"/>
    <w:rsid w:val="00E63658"/>
    <w:rsid w:val="00E64171"/>
    <w:rsid w:val="00E65E7B"/>
    <w:rsid w:val="00E65E7C"/>
    <w:rsid w:val="00E669CD"/>
    <w:rsid w:val="00E7038A"/>
    <w:rsid w:val="00E708E2"/>
    <w:rsid w:val="00E71690"/>
    <w:rsid w:val="00E72246"/>
    <w:rsid w:val="00E72B40"/>
    <w:rsid w:val="00E73A25"/>
    <w:rsid w:val="00E73F64"/>
    <w:rsid w:val="00E74F56"/>
    <w:rsid w:val="00E751A7"/>
    <w:rsid w:val="00E76540"/>
    <w:rsid w:val="00E77864"/>
    <w:rsid w:val="00E77A0F"/>
    <w:rsid w:val="00E77C05"/>
    <w:rsid w:val="00E77E47"/>
    <w:rsid w:val="00E80ECB"/>
    <w:rsid w:val="00E820B1"/>
    <w:rsid w:val="00E82213"/>
    <w:rsid w:val="00E82D08"/>
    <w:rsid w:val="00E838C4"/>
    <w:rsid w:val="00E86ACB"/>
    <w:rsid w:val="00E86E95"/>
    <w:rsid w:val="00E870AB"/>
    <w:rsid w:val="00E877AD"/>
    <w:rsid w:val="00E877B2"/>
    <w:rsid w:val="00E87B7E"/>
    <w:rsid w:val="00E90B9A"/>
    <w:rsid w:val="00E910B7"/>
    <w:rsid w:val="00E9213C"/>
    <w:rsid w:val="00E92A1C"/>
    <w:rsid w:val="00E9374C"/>
    <w:rsid w:val="00E95590"/>
    <w:rsid w:val="00E95A2F"/>
    <w:rsid w:val="00E96A36"/>
    <w:rsid w:val="00E97DCB"/>
    <w:rsid w:val="00EA2B38"/>
    <w:rsid w:val="00EA3690"/>
    <w:rsid w:val="00EA3A81"/>
    <w:rsid w:val="00EA3D89"/>
    <w:rsid w:val="00EA3F8B"/>
    <w:rsid w:val="00EA6059"/>
    <w:rsid w:val="00EA60E3"/>
    <w:rsid w:val="00EA65CD"/>
    <w:rsid w:val="00EA75EE"/>
    <w:rsid w:val="00EA796C"/>
    <w:rsid w:val="00EA7EE4"/>
    <w:rsid w:val="00EB0641"/>
    <w:rsid w:val="00EB15F5"/>
    <w:rsid w:val="00EB1C09"/>
    <w:rsid w:val="00EB1D6D"/>
    <w:rsid w:val="00EB20FB"/>
    <w:rsid w:val="00EB3071"/>
    <w:rsid w:val="00EB3CFC"/>
    <w:rsid w:val="00EB40A2"/>
    <w:rsid w:val="00EB45F1"/>
    <w:rsid w:val="00EB5E01"/>
    <w:rsid w:val="00EB5EF9"/>
    <w:rsid w:val="00EB5F52"/>
    <w:rsid w:val="00EB611F"/>
    <w:rsid w:val="00EB61FA"/>
    <w:rsid w:val="00EB6EB4"/>
    <w:rsid w:val="00EB7B76"/>
    <w:rsid w:val="00EB7B77"/>
    <w:rsid w:val="00EC03BC"/>
    <w:rsid w:val="00EC0D9E"/>
    <w:rsid w:val="00EC2820"/>
    <w:rsid w:val="00EC2B25"/>
    <w:rsid w:val="00EC3D81"/>
    <w:rsid w:val="00EC5635"/>
    <w:rsid w:val="00EC73A1"/>
    <w:rsid w:val="00ED00E8"/>
    <w:rsid w:val="00ED01CC"/>
    <w:rsid w:val="00ED03EA"/>
    <w:rsid w:val="00ED04F9"/>
    <w:rsid w:val="00ED09D5"/>
    <w:rsid w:val="00ED0FB9"/>
    <w:rsid w:val="00ED16DD"/>
    <w:rsid w:val="00ED27F9"/>
    <w:rsid w:val="00ED28FD"/>
    <w:rsid w:val="00ED3E08"/>
    <w:rsid w:val="00ED3FBF"/>
    <w:rsid w:val="00ED4D3B"/>
    <w:rsid w:val="00ED4F10"/>
    <w:rsid w:val="00ED5A00"/>
    <w:rsid w:val="00ED5B74"/>
    <w:rsid w:val="00ED63BD"/>
    <w:rsid w:val="00ED7E8E"/>
    <w:rsid w:val="00EE1776"/>
    <w:rsid w:val="00EE1A25"/>
    <w:rsid w:val="00EE29E4"/>
    <w:rsid w:val="00EE4681"/>
    <w:rsid w:val="00EE48E2"/>
    <w:rsid w:val="00EE5741"/>
    <w:rsid w:val="00EE5823"/>
    <w:rsid w:val="00EE588F"/>
    <w:rsid w:val="00EE6BF2"/>
    <w:rsid w:val="00EE6D82"/>
    <w:rsid w:val="00EE787F"/>
    <w:rsid w:val="00EE7FE2"/>
    <w:rsid w:val="00EF0EBB"/>
    <w:rsid w:val="00EF1E48"/>
    <w:rsid w:val="00EF2079"/>
    <w:rsid w:val="00EF21CC"/>
    <w:rsid w:val="00EF25F5"/>
    <w:rsid w:val="00EF37F6"/>
    <w:rsid w:val="00EF397E"/>
    <w:rsid w:val="00EF3A86"/>
    <w:rsid w:val="00EF419F"/>
    <w:rsid w:val="00EF5109"/>
    <w:rsid w:val="00EF5682"/>
    <w:rsid w:val="00EF5D69"/>
    <w:rsid w:val="00EF5DE7"/>
    <w:rsid w:val="00EF6154"/>
    <w:rsid w:val="00F0083C"/>
    <w:rsid w:val="00F0093D"/>
    <w:rsid w:val="00F0215B"/>
    <w:rsid w:val="00F02431"/>
    <w:rsid w:val="00F02BAC"/>
    <w:rsid w:val="00F03806"/>
    <w:rsid w:val="00F03963"/>
    <w:rsid w:val="00F049E1"/>
    <w:rsid w:val="00F05650"/>
    <w:rsid w:val="00F05F31"/>
    <w:rsid w:val="00F1038E"/>
    <w:rsid w:val="00F10A9A"/>
    <w:rsid w:val="00F10DD7"/>
    <w:rsid w:val="00F132C4"/>
    <w:rsid w:val="00F1437C"/>
    <w:rsid w:val="00F16EBD"/>
    <w:rsid w:val="00F17B8E"/>
    <w:rsid w:val="00F17C60"/>
    <w:rsid w:val="00F203F1"/>
    <w:rsid w:val="00F206C3"/>
    <w:rsid w:val="00F20F31"/>
    <w:rsid w:val="00F217C4"/>
    <w:rsid w:val="00F219A5"/>
    <w:rsid w:val="00F21E88"/>
    <w:rsid w:val="00F23105"/>
    <w:rsid w:val="00F23D90"/>
    <w:rsid w:val="00F23D99"/>
    <w:rsid w:val="00F24B10"/>
    <w:rsid w:val="00F250EC"/>
    <w:rsid w:val="00F2516C"/>
    <w:rsid w:val="00F25BF3"/>
    <w:rsid w:val="00F25DBF"/>
    <w:rsid w:val="00F2701C"/>
    <w:rsid w:val="00F27915"/>
    <w:rsid w:val="00F30368"/>
    <w:rsid w:val="00F3043E"/>
    <w:rsid w:val="00F310FA"/>
    <w:rsid w:val="00F311B4"/>
    <w:rsid w:val="00F315FE"/>
    <w:rsid w:val="00F31611"/>
    <w:rsid w:val="00F319F2"/>
    <w:rsid w:val="00F31E06"/>
    <w:rsid w:val="00F3230B"/>
    <w:rsid w:val="00F323F5"/>
    <w:rsid w:val="00F33D4E"/>
    <w:rsid w:val="00F33EE5"/>
    <w:rsid w:val="00F33F62"/>
    <w:rsid w:val="00F340AF"/>
    <w:rsid w:val="00F34873"/>
    <w:rsid w:val="00F34A90"/>
    <w:rsid w:val="00F35611"/>
    <w:rsid w:val="00F36495"/>
    <w:rsid w:val="00F37E5A"/>
    <w:rsid w:val="00F403C8"/>
    <w:rsid w:val="00F416A7"/>
    <w:rsid w:val="00F42659"/>
    <w:rsid w:val="00F42C57"/>
    <w:rsid w:val="00F435CF"/>
    <w:rsid w:val="00F441FB"/>
    <w:rsid w:val="00F45B1B"/>
    <w:rsid w:val="00F45DF7"/>
    <w:rsid w:val="00F4605C"/>
    <w:rsid w:val="00F4640E"/>
    <w:rsid w:val="00F46F31"/>
    <w:rsid w:val="00F47286"/>
    <w:rsid w:val="00F47EA5"/>
    <w:rsid w:val="00F51A32"/>
    <w:rsid w:val="00F52861"/>
    <w:rsid w:val="00F52A0F"/>
    <w:rsid w:val="00F52CAC"/>
    <w:rsid w:val="00F547D5"/>
    <w:rsid w:val="00F55297"/>
    <w:rsid w:val="00F56736"/>
    <w:rsid w:val="00F56F93"/>
    <w:rsid w:val="00F5737A"/>
    <w:rsid w:val="00F601D5"/>
    <w:rsid w:val="00F60560"/>
    <w:rsid w:val="00F616BF"/>
    <w:rsid w:val="00F618DD"/>
    <w:rsid w:val="00F63206"/>
    <w:rsid w:val="00F636E7"/>
    <w:rsid w:val="00F63717"/>
    <w:rsid w:val="00F6378C"/>
    <w:rsid w:val="00F63D27"/>
    <w:rsid w:val="00F641D2"/>
    <w:rsid w:val="00F64670"/>
    <w:rsid w:val="00F646ED"/>
    <w:rsid w:val="00F647F5"/>
    <w:rsid w:val="00F64FB6"/>
    <w:rsid w:val="00F6588F"/>
    <w:rsid w:val="00F65F7E"/>
    <w:rsid w:val="00F6687F"/>
    <w:rsid w:val="00F66889"/>
    <w:rsid w:val="00F70040"/>
    <w:rsid w:val="00F71E15"/>
    <w:rsid w:val="00F7321F"/>
    <w:rsid w:val="00F73D0B"/>
    <w:rsid w:val="00F752D3"/>
    <w:rsid w:val="00F757F9"/>
    <w:rsid w:val="00F76A7B"/>
    <w:rsid w:val="00F76D69"/>
    <w:rsid w:val="00F76DB6"/>
    <w:rsid w:val="00F76E7D"/>
    <w:rsid w:val="00F771B1"/>
    <w:rsid w:val="00F77C1A"/>
    <w:rsid w:val="00F77EA6"/>
    <w:rsid w:val="00F801A1"/>
    <w:rsid w:val="00F81185"/>
    <w:rsid w:val="00F82D45"/>
    <w:rsid w:val="00F83C8D"/>
    <w:rsid w:val="00F85BF9"/>
    <w:rsid w:val="00F868C3"/>
    <w:rsid w:val="00F86BFF"/>
    <w:rsid w:val="00F87CB3"/>
    <w:rsid w:val="00F9085C"/>
    <w:rsid w:val="00F91AE4"/>
    <w:rsid w:val="00F91CB1"/>
    <w:rsid w:val="00F91F11"/>
    <w:rsid w:val="00F9252C"/>
    <w:rsid w:val="00F92653"/>
    <w:rsid w:val="00F930C3"/>
    <w:rsid w:val="00F94480"/>
    <w:rsid w:val="00F946EC"/>
    <w:rsid w:val="00F9492B"/>
    <w:rsid w:val="00F94F6D"/>
    <w:rsid w:val="00F953F9"/>
    <w:rsid w:val="00F95624"/>
    <w:rsid w:val="00F96956"/>
    <w:rsid w:val="00F974EF"/>
    <w:rsid w:val="00FA056B"/>
    <w:rsid w:val="00FA1C61"/>
    <w:rsid w:val="00FA1F83"/>
    <w:rsid w:val="00FA209F"/>
    <w:rsid w:val="00FA34D5"/>
    <w:rsid w:val="00FA3A78"/>
    <w:rsid w:val="00FA3BCB"/>
    <w:rsid w:val="00FA44ED"/>
    <w:rsid w:val="00FA45D3"/>
    <w:rsid w:val="00FA7633"/>
    <w:rsid w:val="00FA797D"/>
    <w:rsid w:val="00FA7CA3"/>
    <w:rsid w:val="00FA7CF4"/>
    <w:rsid w:val="00FB0051"/>
    <w:rsid w:val="00FB0D17"/>
    <w:rsid w:val="00FB0D46"/>
    <w:rsid w:val="00FB0F86"/>
    <w:rsid w:val="00FB108E"/>
    <w:rsid w:val="00FB15F6"/>
    <w:rsid w:val="00FB1A33"/>
    <w:rsid w:val="00FB40C9"/>
    <w:rsid w:val="00FB4483"/>
    <w:rsid w:val="00FB4DD1"/>
    <w:rsid w:val="00FB4EFD"/>
    <w:rsid w:val="00FB6145"/>
    <w:rsid w:val="00FB6E39"/>
    <w:rsid w:val="00FC054F"/>
    <w:rsid w:val="00FC0596"/>
    <w:rsid w:val="00FC1191"/>
    <w:rsid w:val="00FC1233"/>
    <w:rsid w:val="00FC15B0"/>
    <w:rsid w:val="00FC25E3"/>
    <w:rsid w:val="00FC2C31"/>
    <w:rsid w:val="00FC2CC8"/>
    <w:rsid w:val="00FC3B83"/>
    <w:rsid w:val="00FC3D49"/>
    <w:rsid w:val="00FC45DA"/>
    <w:rsid w:val="00FC4ED4"/>
    <w:rsid w:val="00FC66B0"/>
    <w:rsid w:val="00FC6F8D"/>
    <w:rsid w:val="00FD0EF0"/>
    <w:rsid w:val="00FD1620"/>
    <w:rsid w:val="00FD2068"/>
    <w:rsid w:val="00FD3422"/>
    <w:rsid w:val="00FD518C"/>
    <w:rsid w:val="00FD5E4B"/>
    <w:rsid w:val="00FD6186"/>
    <w:rsid w:val="00FD644E"/>
    <w:rsid w:val="00FD6672"/>
    <w:rsid w:val="00FD7500"/>
    <w:rsid w:val="00FD7B02"/>
    <w:rsid w:val="00FE1E14"/>
    <w:rsid w:val="00FE25E1"/>
    <w:rsid w:val="00FE55A9"/>
    <w:rsid w:val="00FE58C5"/>
    <w:rsid w:val="00FE67DD"/>
    <w:rsid w:val="00FE766A"/>
    <w:rsid w:val="00FE7DF2"/>
    <w:rsid w:val="00FF0312"/>
    <w:rsid w:val="00FF13DA"/>
    <w:rsid w:val="00FF1846"/>
    <w:rsid w:val="00FF2FAD"/>
    <w:rsid w:val="00FF3B0B"/>
    <w:rsid w:val="00FF5127"/>
    <w:rsid w:val="00FF7BA7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34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7F34"/>
    <w:rPr>
      <w:rFonts w:cs="Times New Roman"/>
      <w:b/>
    </w:rPr>
  </w:style>
  <w:style w:type="paragraph" w:styleId="NoSpacing">
    <w:name w:val="No Spacing"/>
    <w:uiPriority w:val="99"/>
    <w:qFormat/>
    <w:rsid w:val="00587F34"/>
    <w:rPr>
      <w:lang w:val="ru-RU" w:eastAsia="ja-JP"/>
    </w:rPr>
  </w:style>
  <w:style w:type="paragraph" w:styleId="ListParagraph">
    <w:name w:val="List Paragraph"/>
    <w:basedOn w:val="Normal"/>
    <w:uiPriority w:val="99"/>
    <w:qFormat/>
    <w:rsid w:val="00587F34"/>
    <w:pPr>
      <w:ind w:left="720"/>
      <w:contextualSpacing/>
    </w:pPr>
  </w:style>
  <w:style w:type="table" w:styleId="TableGrid">
    <w:name w:val="Table Grid"/>
    <w:basedOn w:val="TableNormal"/>
    <w:uiPriority w:val="99"/>
    <w:rsid w:val="00D51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62C1"/>
    <w:pPr>
      <w:spacing w:after="0" w:line="240" w:lineRule="auto"/>
    </w:pPr>
    <w:rPr>
      <w:rFonts w:ascii="Segoe U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2C1"/>
    <w:rPr>
      <w:rFonts w:ascii="Segoe UI" w:hAnsi="Segoe UI" w:cs="Times New Roman"/>
      <w:sz w:val="18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9407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1</Pages>
  <Words>1143</Words>
  <Characters>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Microsoft Office</cp:lastModifiedBy>
  <cp:revision>24</cp:revision>
  <cp:lastPrinted>2016-09-01T11:22:00Z</cp:lastPrinted>
  <dcterms:created xsi:type="dcterms:W3CDTF">2013-12-30T09:40:00Z</dcterms:created>
  <dcterms:modified xsi:type="dcterms:W3CDTF">2016-09-01T13:03:00Z</dcterms:modified>
</cp:coreProperties>
</file>